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5D" w:rsidRDefault="00F1751E" w:rsidP="00796C75">
      <w:pPr>
        <w:pStyle w:val="CM-Fliestext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58B36B" wp14:editId="49E7D149">
                <wp:simplePos x="0" y="0"/>
                <wp:positionH relativeFrom="column">
                  <wp:posOffset>-151130</wp:posOffset>
                </wp:positionH>
                <wp:positionV relativeFrom="paragraph">
                  <wp:posOffset>-151130</wp:posOffset>
                </wp:positionV>
                <wp:extent cx="359410" cy="287655"/>
                <wp:effectExtent l="0" t="0" r="21590" b="17145"/>
                <wp:wrapThrough wrapText="bothSides">
                  <wp:wrapPolygon edited="0">
                    <wp:start x="0" y="0"/>
                    <wp:lineTo x="0" y="20980"/>
                    <wp:lineTo x="21371" y="20980"/>
                    <wp:lineTo x="21371" y="0"/>
                    <wp:lineTo x="0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876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E40" w:rsidRPr="00796C75" w:rsidRDefault="002B2E40" w:rsidP="00BA2482">
                            <w:pPr>
                              <w:spacing w:before="0" w:after="0"/>
                              <w:ind w:left="0" w:right="0"/>
                              <w:rPr>
                                <w:rFonts w:ascii="Wingdings 2" w:hAnsi="Wingdings 2"/>
                                <w:smallCaps w:val="0"/>
                                <w:sz w:val="48"/>
                                <w:szCs w:val="48"/>
                                <w:u w:val="none"/>
                              </w:rPr>
                            </w:pPr>
                            <w:r w:rsidRPr="00796C75">
                              <w:rPr>
                                <w:rFonts w:ascii="Wingdings 2" w:hAnsi="Wingdings 2"/>
                                <w:smallCaps w:val="0"/>
                                <w:sz w:val="48"/>
                                <w:szCs w:val="48"/>
                                <w:u w:val="none"/>
                              </w:rPr>
                              <w:t>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11.85pt;margin-top:-11.85pt;width:28.3pt;height:22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" filled="f" stroked="f" strokeweight=".25pt">
                <v:textbox inset="0,0,0,0">
                  <w:txbxContent>
                    <w:p w:rsidR="002B2E40" w:rsidRPr="00796C75" w:rsidRDefault="002B2E40" w:rsidP="00BA2482">
                      <w:pPr>
                        <w:spacing w:before="0" w:after="0"/>
                        <w:ind w:left="0" w:right="0"/>
                        <w:rPr>
                          <w:rFonts w:ascii="Wingdings 2" w:hAnsi="Wingdings 2"/>
                          <w:smallCaps w:val="0"/>
                          <w:sz w:val="48"/>
                          <w:szCs w:val="48"/>
                          <w:u w:val="none"/>
                        </w:rPr>
                      </w:pPr>
                      <w:r w:rsidRPr="00796C75">
                        <w:rPr>
                          <w:rFonts w:ascii="Wingdings 2" w:hAnsi="Wingdings 2"/>
                          <w:smallCaps w:val="0"/>
                          <w:sz w:val="48"/>
                          <w:szCs w:val="48"/>
                          <w:u w:val="none"/>
                        </w:rPr>
                        <w:t>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45AD" w:rsidRDefault="002B2E40" w:rsidP="00CA47E1">
      <w:pPr>
        <w:pStyle w:val="KeinLeerraum"/>
      </w:pPr>
      <w:r>
        <w:t>Versuchsprotokoll</w:t>
      </w:r>
    </w:p>
    <w:p w:rsidR="002B2E40" w:rsidRDefault="002B2E40" w:rsidP="002B2E40">
      <w:pPr>
        <w:pStyle w:val="CM-Fliestext"/>
      </w:pPr>
    </w:p>
    <w:tbl>
      <w:tblPr>
        <w:tblStyle w:val="Tabellenraster"/>
        <w:tblW w:w="8845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4522"/>
        <w:gridCol w:w="997"/>
        <w:gridCol w:w="2574"/>
      </w:tblGrid>
      <w:tr w:rsidR="002B2E40" w:rsidTr="002B2E40">
        <w:tc>
          <w:tcPr>
            <w:tcW w:w="752" w:type="dxa"/>
          </w:tcPr>
          <w:p w:rsidR="002B2E40" w:rsidRDefault="002B2E40" w:rsidP="002B2E40">
            <w:pPr>
              <w:pStyle w:val="berschrift4"/>
              <w:spacing w:before="0" w:after="0"/>
              <w:ind w:left="0" w:right="0"/>
              <w:outlineLvl w:val="3"/>
            </w:pPr>
            <w:r>
              <w:t>Name:</w:t>
            </w:r>
          </w:p>
        </w:tc>
        <w:tc>
          <w:tcPr>
            <w:tcW w:w="4522" w:type="dxa"/>
            <w:tcBorders>
              <w:bottom w:val="single" w:sz="8" w:space="0" w:color="auto"/>
            </w:tcBorders>
          </w:tcPr>
          <w:p w:rsidR="002B2E40" w:rsidRDefault="002B2E40" w:rsidP="002B2E40">
            <w:pPr>
              <w:pStyle w:val="berschrift4"/>
              <w:spacing w:before="0" w:after="0"/>
              <w:ind w:left="0" w:right="0"/>
              <w:outlineLvl w:val="3"/>
            </w:pPr>
          </w:p>
        </w:tc>
        <w:tc>
          <w:tcPr>
            <w:tcW w:w="997" w:type="dxa"/>
          </w:tcPr>
          <w:p w:rsidR="002B2E40" w:rsidRDefault="002B2E40" w:rsidP="002B2E40">
            <w:pPr>
              <w:pStyle w:val="berschrift4"/>
              <w:spacing w:before="0" w:after="0"/>
              <w:ind w:left="0" w:right="0"/>
              <w:jc w:val="right"/>
              <w:outlineLvl w:val="3"/>
            </w:pPr>
            <w:r>
              <w:t>Datum:</w:t>
            </w:r>
          </w:p>
        </w:tc>
        <w:tc>
          <w:tcPr>
            <w:tcW w:w="2574" w:type="dxa"/>
            <w:tcBorders>
              <w:bottom w:val="single" w:sz="8" w:space="0" w:color="auto"/>
            </w:tcBorders>
          </w:tcPr>
          <w:p w:rsidR="002B2E40" w:rsidRDefault="002B2E40" w:rsidP="002B2E40">
            <w:pPr>
              <w:pStyle w:val="berschrift4"/>
              <w:spacing w:before="0" w:after="0"/>
              <w:ind w:left="0" w:right="0"/>
              <w:outlineLvl w:val="3"/>
            </w:pPr>
          </w:p>
        </w:tc>
      </w:tr>
    </w:tbl>
    <w:p w:rsidR="002B2E40" w:rsidRDefault="002B2E40" w:rsidP="003A6210">
      <w:pPr>
        <w:pStyle w:val="berschrift2"/>
        <w:spacing w:before="200"/>
      </w:pPr>
      <w:r>
        <w:t>Thema:</w:t>
      </w: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berschrift2"/>
      </w:pPr>
      <w:r>
        <w:t>Aufgabenstellung:</w:t>
      </w: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CM-Fliestext"/>
      </w:pPr>
    </w:p>
    <w:p w:rsidR="003A6210" w:rsidRDefault="003A6210" w:rsidP="002B2E40">
      <w:pPr>
        <w:pStyle w:val="CM-Fliestext"/>
      </w:pPr>
    </w:p>
    <w:p w:rsidR="002B2E40" w:rsidRDefault="002B2E40" w:rsidP="002B2E40">
      <w:pPr>
        <w:pStyle w:val="berschrift2"/>
      </w:pPr>
      <w:r>
        <w:t>Benötigte Geräte und Chemikalien:</w:t>
      </w: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berschrift2"/>
      </w:pPr>
      <w:r>
        <w:t xml:space="preserve">Versuchsaufbau </w:t>
      </w:r>
      <w:r w:rsidRPr="003A6210">
        <w:rPr>
          <w:sz w:val="22"/>
          <w:szCs w:val="22"/>
        </w:rPr>
        <w:t>(evtl. mit Zeichnung)</w:t>
      </w:r>
      <w:r w:rsidRPr="003A6210">
        <w:t>:</w:t>
      </w: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berschrift2"/>
      </w:pPr>
      <w:r>
        <w:t>Versuchsdurchführung:</w:t>
      </w:r>
      <w:bookmarkStart w:id="0" w:name="_GoBack"/>
      <w:bookmarkEnd w:id="0"/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berschrift2"/>
      </w:pPr>
      <w:r>
        <w:t>Beobachtung:</w:t>
      </w: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3A6210" w:rsidRDefault="003A6210" w:rsidP="002B2E40">
      <w:pPr>
        <w:pStyle w:val="CM-Fliestext"/>
      </w:pPr>
    </w:p>
    <w:p w:rsidR="002B2E40" w:rsidRDefault="002B2E40" w:rsidP="002B2E40">
      <w:pPr>
        <w:pStyle w:val="CM-Fliestext"/>
      </w:pPr>
    </w:p>
    <w:p w:rsidR="002B2E40" w:rsidRDefault="002B2E40" w:rsidP="002B2E40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BA57C2" wp14:editId="61C5758E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5759450" cy="1044000"/>
                <wp:effectExtent l="0" t="0" r="635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044000"/>
                        </a:xfrm>
                        <a:prstGeom prst="rect">
                          <a:avLst/>
                        </a:prstGeom>
                        <a:noFill/>
                        <a:ln w="12700" cap="rnd" cmpd="sng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E40" w:rsidRDefault="002B2E40" w:rsidP="00C50B91">
                            <w:pPr>
                              <w:pStyle w:val="berschrift4"/>
                              <w:pBdr>
                                <w:top w:val="single" w:sz="8" w:space="7" w:color="auto"/>
                              </w:pBdr>
                            </w:pPr>
                            <w:r>
                              <w:t>Arbeitsauftrag:</w:t>
                            </w:r>
                          </w:p>
                          <w:p w:rsidR="002B2E40" w:rsidRDefault="002B2E40" w:rsidP="00C50B91">
                            <w:pPr>
                              <w:pStyle w:val="CM-Fliestext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7" w:color="auto"/>
                              </w:pBdr>
                            </w:pPr>
                            <w:r>
                              <w:t>Fertige ein Protokoll des durchgeführten Versuches an.</w:t>
                            </w:r>
                          </w:p>
                          <w:p w:rsidR="002B2E40" w:rsidRDefault="002B2E40" w:rsidP="00C50B91">
                            <w:pPr>
                              <w:pStyle w:val="CM-Fliestext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8" w:space="7" w:color="auto"/>
                              </w:pBdr>
                            </w:pPr>
                            <w:r>
                              <w:t xml:space="preserve">Unter der </w:t>
                            </w:r>
                            <w:r w:rsidRPr="003A6210">
                              <w:rPr>
                                <w:color w:val="000000" w:themeColor="text1"/>
                              </w:rPr>
                              <w:t xml:space="preserve">Internet-Adresse </w:t>
                            </w:r>
                            <w:hyperlink r:id="rId9" w:history="1">
                              <w:r w:rsidRPr="003A6210">
                                <w:rPr>
                                  <w:rStyle w:val="Link"/>
                                  <w:b/>
                                  <w:color w:val="000000" w:themeColor="text1"/>
                                  <w:u w:val="none"/>
                                </w:rPr>
                                <w:t>http://www.chemie-master.de/lex/protokoll.html</w:t>
                              </w:r>
                            </w:hyperlink>
                            <w:r w:rsidRPr="003A6210">
                              <w:rPr>
                                <w:color w:val="000000" w:themeColor="text1"/>
                              </w:rPr>
                              <w:t xml:space="preserve"> findest</w:t>
                            </w:r>
                            <w:r>
                              <w:t xml:space="preserve"> du ein Musterprotokoll. Lies dir dieses durch und vergleiche den Aufbau deines Protokolls mit dem des Musterprotokolls. </w:t>
                            </w:r>
                          </w:p>
                          <w:p w:rsidR="002B2E40" w:rsidRPr="005F7A76" w:rsidRDefault="002B2E40" w:rsidP="00A95AC9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0;margin-top:0;width:453.5pt;height:82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bottom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" filled="f" stroked="f" strokeweight="1pt">
                <v:stroke endcap="round"/>
                <v:textbox inset="0,1mm,0,1mm">
                  <w:txbxContent>
                    <w:p w:rsidR="002B2E40" w:rsidRDefault="002B2E40" w:rsidP="00C50B91">
                      <w:pPr>
                        <w:pStyle w:val="berschrift4"/>
                        <w:pBdr>
                          <w:top w:val="single" w:sz="8" w:space="7" w:color="auto"/>
                        </w:pBdr>
                      </w:pPr>
                      <w:r>
                        <w:t>Arbeitsauftrag:</w:t>
                      </w:r>
                    </w:p>
                    <w:p w:rsidR="002B2E40" w:rsidRDefault="002B2E40" w:rsidP="00C50B91">
                      <w:pPr>
                        <w:pStyle w:val="CM-Fliestext"/>
                        <w:numPr>
                          <w:ilvl w:val="0"/>
                          <w:numId w:val="2"/>
                        </w:numPr>
                        <w:pBdr>
                          <w:top w:val="single" w:sz="8" w:space="7" w:color="auto"/>
                        </w:pBdr>
                      </w:pPr>
                      <w:r>
                        <w:t>Fertige ein Protokoll des durchgeführten Versuches an.</w:t>
                      </w:r>
                    </w:p>
                    <w:p w:rsidR="002B2E40" w:rsidRDefault="002B2E40" w:rsidP="00C50B91">
                      <w:pPr>
                        <w:pStyle w:val="CM-Fliestext"/>
                        <w:numPr>
                          <w:ilvl w:val="0"/>
                          <w:numId w:val="2"/>
                        </w:numPr>
                        <w:pBdr>
                          <w:top w:val="single" w:sz="8" w:space="7" w:color="auto"/>
                        </w:pBdr>
                      </w:pPr>
                      <w:r>
                        <w:t xml:space="preserve">Unter der </w:t>
                      </w:r>
                      <w:r w:rsidRPr="003A6210">
                        <w:rPr>
                          <w:color w:val="000000" w:themeColor="text1"/>
                        </w:rPr>
                        <w:t xml:space="preserve">Internet-Adresse </w:t>
                      </w:r>
                      <w:hyperlink r:id="rId10" w:history="1">
                        <w:r w:rsidRPr="003A6210">
                          <w:rPr>
                            <w:rStyle w:val="Link"/>
                            <w:b/>
                            <w:color w:val="000000" w:themeColor="text1"/>
                            <w:u w:val="none"/>
                          </w:rPr>
                          <w:t>http://www.chemie-master.de/lex/protokoll.html</w:t>
                        </w:r>
                      </w:hyperlink>
                      <w:r w:rsidRPr="003A6210">
                        <w:rPr>
                          <w:color w:val="000000" w:themeColor="text1"/>
                        </w:rPr>
                        <w:t xml:space="preserve"> findest</w:t>
                      </w:r>
                      <w:r>
                        <w:t xml:space="preserve"> du ein Musterprotokoll. Lies dir dieses durch und vergleiche den Aufbau deines Protokolls mit dem des Musterprotokolls. </w:t>
                      </w:r>
                    </w:p>
                    <w:p w:rsidR="002B2E40" w:rsidRPr="005F7A76" w:rsidRDefault="002B2E40" w:rsidP="00A95AC9">
                      <w:pPr>
                        <w:pStyle w:val="KeinLeerraum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t>Auswertung:</w:t>
      </w:r>
    </w:p>
    <w:p w:rsidR="003A6210" w:rsidRDefault="003A6210" w:rsidP="003A6210">
      <w:pPr>
        <w:pStyle w:val="CM-Fliestext"/>
      </w:pPr>
    </w:p>
    <w:p w:rsidR="003A6210" w:rsidRDefault="003A6210" w:rsidP="003A6210">
      <w:pPr>
        <w:pStyle w:val="CM-Fliestext"/>
      </w:pPr>
    </w:p>
    <w:p w:rsidR="003A6210" w:rsidRDefault="003A6210" w:rsidP="003A6210">
      <w:pPr>
        <w:pStyle w:val="CM-Fliestext"/>
      </w:pPr>
    </w:p>
    <w:p w:rsidR="003A6210" w:rsidRPr="003A6210" w:rsidRDefault="003A6210" w:rsidP="003A6210">
      <w:pPr>
        <w:pStyle w:val="CM-Fliestext"/>
      </w:pPr>
    </w:p>
    <w:sectPr w:rsidR="003A6210" w:rsidRPr="003A6210" w:rsidSect="00EB39FF">
      <w:headerReference w:type="even" r:id="rId11"/>
      <w:headerReference w:type="default" r:id="rId12"/>
      <w:footerReference w:type="default" r:id="rId13"/>
      <w:pgSz w:w="11900" w:h="16840"/>
      <w:pgMar w:top="1701" w:right="851" w:bottom="851" w:left="1985" w:header="567" w:footer="397" w:gutter="0"/>
      <w:pg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40" w:rsidRDefault="002B2E40" w:rsidP="00F85FA0">
      <w:r>
        <w:separator/>
      </w:r>
    </w:p>
  </w:endnote>
  <w:endnote w:type="continuationSeparator" w:id="0">
    <w:p w:rsidR="002B2E40" w:rsidRDefault="002B2E40" w:rsidP="00F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48"/>
      <w:gridCol w:w="7"/>
      <w:gridCol w:w="1417"/>
    </w:tblGrid>
    <w:tr w:rsidR="002B2E40" w:rsidRPr="00B44D34" w:rsidTr="006D47B6">
      <w:tc>
        <w:tcPr>
          <w:tcW w:w="0" w:type="auto"/>
        </w:tcPr>
        <w:p w:rsidR="002B2E40" w:rsidRPr="00B44D34" w:rsidRDefault="002B2E40" w:rsidP="00962F52">
          <w:pPr>
            <w:pStyle w:val="Fuzeile"/>
            <w:spacing w:before="0" w:after="0"/>
            <w:ind w:left="0" w:right="0"/>
            <w:rPr>
              <w:smallCaps w:val="0"/>
              <w:sz w:val="14"/>
              <w:szCs w:val="14"/>
              <w:u w:val="none"/>
            </w:rPr>
          </w:pPr>
          <w:r w:rsidRPr="00B44D34">
            <w:rPr>
              <w:smallCaps w:val="0"/>
              <w:sz w:val="14"/>
              <w:szCs w:val="14"/>
              <w:u w:val="none"/>
            </w:rPr>
            <w:t>Arbeitsblatt in Mappe einheften oder entlang des Rahmens ausschneiden und ins Heft einkleben.</w:t>
          </w:r>
        </w:p>
      </w:tc>
      <w:tc>
        <w:tcPr>
          <w:tcW w:w="0" w:type="auto"/>
        </w:tcPr>
        <w:p w:rsidR="002B2E40" w:rsidRDefault="002B2E40" w:rsidP="00B44D34">
          <w:pPr>
            <w:pStyle w:val="Fuzeile"/>
            <w:spacing w:before="0" w:after="0"/>
            <w:ind w:left="0" w:right="0"/>
            <w:jc w:val="right"/>
            <w:rPr>
              <w:smallCaps w:val="0"/>
              <w:sz w:val="14"/>
              <w:szCs w:val="14"/>
              <w:u w:val="none"/>
            </w:rPr>
          </w:pPr>
        </w:p>
      </w:tc>
      <w:tc>
        <w:tcPr>
          <w:tcW w:w="0" w:type="auto"/>
        </w:tcPr>
        <w:p w:rsidR="002B2E40" w:rsidRPr="00B44D34" w:rsidRDefault="003A6210" w:rsidP="003A6210">
          <w:pPr>
            <w:pStyle w:val="Fuzeile"/>
            <w:spacing w:before="0" w:after="0"/>
            <w:ind w:left="0" w:right="0"/>
            <w:jc w:val="right"/>
            <w:rPr>
              <w:smallCaps w:val="0"/>
              <w:sz w:val="14"/>
              <w:szCs w:val="14"/>
              <w:u w:val="none"/>
            </w:rPr>
          </w:pPr>
          <w:r>
            <w:rPr>
              <w:smallCaps w:val="0"/>
              <w:sz w:val="14"/>
              <w:szCs w:val="14"/>
              <w:u w:val="none"/>
            </w:rPr>
            <w:t>CMAB-Protokoll01</w:t>
          </w:r>
        </w:p>
      </w:tc>
    </w:tr>
  </w:tbl>
  <w:p w:rsidR="002B2E40" w:rsidRPr="00D0303A" w:rsidRDefault="002B2E40" w:rsidP="00B44D34">
    <w:pPr>
      <w:pStyle w:val="Fuzeile"/>
      <w:ind w:left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40" w:rsidRDefault="002B2E40" w:rsidP="00F85FA0">
      <w:r>
        <w:separator/>
      </w:r>
    </w:p>
  </w:footnote>
  <w:footnote w:type="continuationSeparator" w:id="0">
    <w:p w:rsidR="002B2E40" w:rsidRDefault="002B2E40" w:rsidP="00F85F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165"/>
      <w:gridCol w:w="5036"/>
      <w:gridCol w:w="1962"/>
    </w:tblGrid>
    <w:tr w:rsidR="002B2E40" w:rsidRPr="008E0D90" w:rsidTr="00F85FA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B2E40" w:rsidRDefault="002B2E40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B2E40" w:rsidRDefault="002B2E40" w:rsidP="008C2F8E">
          <w:pPr>
            <w:pStyle w:val="KeinLeerraum"/>
            <w:rPr>
              <w:szCs w:val="20"/>
            </w:rPr>
          </w:pPr>
          <w:sdt>
            <w:sdtPr>
              <w:id w:val="95367809"/>
              <w:placeholder>
                <w:docPart w:val="78DCC12519E1A4408E965E6B638749C1"/>
              </w:placeholder>
              <w:temporary/>
              <w:showingPlcHdr/>
            </w:sdtPr>
            <w:sdtContent>
              <w: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B2E40" w:rsidRDefault="002B2E40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B2E40" w:rsidRPr="008E0D90" w:rsidTr="00F85FA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B2E40" w:rsidRDefault="002B2E40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B2E40" w:rsidRDefault="002B2E40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B2E40" w:rsidRDefault="002B2E40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B2E40" w:rsidRDefault="002B2E4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40" w:rsidRPr="00F85FA0" w:rsidRDefault="002B2E40" w:rsidP="00F85FA0">
    <w:pPr>
      <w:pStyle w:val="Kopfzeile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1408A8" wp14:editId="2E9CEFD9">
              <wp:simplePos x="0" y="0"/>
              <wp:positionH relativeFrom="margin">
                <wp:align>left</wp:align>
              </wp:positionH>
              <wp:positionV relativeFrom="margin">
                <wp:posOffset>-716280</wp:posOffset>
              </wp:positionV>
              <wp:extent cx="5040000" cy="723900"/>
              <wp:effectExtent l="0" t="0" r="0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E40" w:rsidRPr="003A6210" w:rsidRDefault="002B2E40" w:rsidP="00B44D34">
                          <w:pPr>
                            <w:spacing w:after="0"/>
                            <w:ind w:left="0" w:right="0"/>
                            <w:rPr>
                              <w:smallCaps w:val="0"/>
                              <w:color w:val="000000" w:themeColor="text1"/>
                              <w:sz w:val="36"/>
                              <w:szCs w:val="36"/>
                              <w:u w:val="none"/>
                            </w:rPr>
                          </w:pPr>
                          <w:r w:rsidRPr="00D0303A">
                            <w:rPr>
                              <w:smallCaps w:val="0"/>
                              <w:sz w:val="36"/>
                              <w:szCs w:val="36"/>
                              <w:u w:val="none"/>
                            </w:rPr>
                            <w:t xml:space="preserve">Chemie </w:t>
                          </w:r>
                          <w:r w:rsidRPr="00D0303A">
                            <w:rPr>
                              <w:smallCaps w:val="0"/>
                              <w:sz w:val="24"/>
                              <w:szCs w:val="24"/>
                              <w:u w:val="none"/>
                            </w:rPr>
                            <w:t>Klasse</w:t>
                          </w:r>
                          <w:r w:rsidRPr="00D0303A">
                            <w:rPr>
                              <w:smallCaps w:val="0"/>
                              <w:sz w:val="36"/>
                              <w:szCs w:val="36"/>
                              <w:u w:val="none"/>
                            </w:rPr>
                            <w:t xml:space="preserve"> ___ </w:t>
                          </w:r>
                          <w:r w:rsidRPr="00D0303A">
                            <w:rPr>
                              <w:smallCaps w:val="0"/>
                              <w:sz w:val="24"/>
                              <w:szCs w:val="24"/>
                              <w:u w:val="none"/>
                            </w:rPr>
                            <w:t xml:space="preserve">Arbeitsblatt Nr. </w:t>
                          </w:r>
                          <w:r w:rsidRPr="00D0303A">
                            <w:rPr>
                              <w:smallCaps w:val="0"/>
                              <w:sz w:val="36"/>
                              <w:szCs w:val="36"/>
                              <w:u w:val="none"/>
                            </w:rPr>
                            <w:t>____</w:t>
                          </w:r>
                        </w:p>
                        <w:p w:rsidR="003A6210" w:rsidRPr="003A6210" w:rsidRDefault="003A6210" w:rsidP="00EB39FF">
                          <w:pPr>
                            <w:spacing w:before="0" w:after="0"/>
                            <w:ind w:right="0"/>
                            <w:jc w:val="right"/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</w:pPr>
                          <w:r w:rsidRPr="003A6210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fldChar w:fldCharType="begin"/>
                          </w:r>
                          <w:r w:rsidRPr="003A6210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instrText xml:space="preserve"> HYPERLINK "© wt / ksp</w:instrText>
                          </w:r>
                        </w:p>
                        <w:p w:rsidR="003A6210" w:rsidRPr="003A6210" w:rsidRDefault="003A6210" w:rsidP="00EB39FF">
                          <w:pPr>
                            <w:spacing w:before="0" w:after="0"/>
                            <w:ind w:right="0"/>
                            <w:jc w:val="right"/>
                            <w:rPr>
                              <w:rStyle w:val="Link"/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</w:pPr>
                          <w:r w:rsidRPr="003A6210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instrText xml:space="preserve">http://www.chemie-master.de" </w:instrText>
                          </w:r>
                          <w:r w:rsidRPr="003A6210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fldChar w:fldCharType="separate"/>
                          </w:r>
                          <w:r w:rsidRPr="003A6210">
                            <w:rPr>
                              <w:rStyle w:val="Link"/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© wt / ksp</w:t>
                          </w:r>
                        </w:p>
                        <w:p w:rsidR="002B2E40" w:rsidRPr="00EB39FF" w:rsidRDefault="003A6210" w:rsidP="00EB39FF">
                          <w:pPr>
                            <w:spacing w:before="0" w:after="0"/>
                            <w:ind w:right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A6210">
                            <w:rPr>
                              <w:rStyle w:val="Link"/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http://www.chemie-master.de</w:t>
                          </w:r>
                          <w:r w:rsidRPr="003A6210">
                            <w:rPr>
                              <w:smallCaps w:val="0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8" type="#_x0000_t202" style="position:absolute;left:0;text-align:left;margin-left:0;margin-top:-56.35pt;width:396.85pt;height:5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" fillcolor="white [3201]" stroked="f" strokeweight=".5pt">
              <v:textbox inset="0,0,0,1mm">
                <w:txbxContent>
                  <w:p w:rsidR="002B2E40" w:rsidRPr="003A6210" w:rsidRDefault="002B2E40" w:rsidP="00B44D34">
                    <w:pPr>
                      <w:spacing w:after="0"/>
                      <w:ind w:left="0" w:right="0"/>
                      <w:rPr>
                        <w:smallCaps w:val="0"/>
                        <w:color w:val="000000" w:themeColor="text1"/>
                        <w:sz w:val="36"/>
                        <w:szCs w:val="36"/>
                        <w:u w:val="none"/>
                      </w:rPr>
                    </w:pPr>
                    <w:r w:rsidRPr="00D0303A">
                      <w:rPr>
                        <w:smallCaps w:val="0"/>
                        <w:sz w:val="36"/>
                        <w:szCs w:val="36"/>
                        <w:u w:val="none"/>
                      </w:rPr>
                      <w:t xml:space="preserve">Chemie </w:t>
                    </w:r>
                    <w:r w:rsidRPr="00D0303A">
                      <w:rPr>
                        <w:smallCaps w:val="0"/>
                        <w:sz w:val="24"/>
                        <w:szCs w:val="24"/>
                        <w:u w:val="none"/>
                      </w:rPr>
                      <w:t>Klasse</w:t>
                    </w:r>
                    <w:r w:rsidRPr="00D0303A">
                      <w:rPr>
                        <w:smallCaps w:val="0"/>
                        <w:sz w:val="36"/>
                        <w:szCs w:val="36"/>
                        <w:u w:val="none"/>
                      </w:rPr>
                      <w:t xml:space="preserve"> ___ </w:t>
                    </w:r>
                    <w:r w:rsidRPr="00D0303A">
                      <w:rPr>
                        <w:smallCaps w:val="0"/>
                        <w:sz w:val="24"/>
                        <w:szCs w:val="24"/>
                        <w:u w:val="none"/>
                      </w:rPr>
                      <w:t xml:space="preserve">Arbeitsblatt Nr. </w:t>
                    </w:r>
                    <w:r w:rsidRPr="00D0303A">
                      <w:rPr>
                        <w:smallCaps w:val="0"/>
                        <w:sz w:val="36"/>
                        <w:szCs w:val="36"/>
                        <w:u w:val="none"/>
                      </w:rPr>
                      <w:t>____</w:t>
                    </w:r>
                  </w:p>
                  <w:p w:rsidR="003A6210" w:rsidRPr="003A6210" w:rsidRDefault="003A6210" w:rsidP="00EB39FF">
                    <w:pPr>
                      <w:spacing w:before="0" w:after="0"/>
                      <w:ind w:right="0"/>
                      <w:jc w:val="right"/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</w:pPr>
                    <w:r w:rsidRPr="003A6210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fldChar w:fldCharType="begin"/>
                    </w:r>
                    <w:r w:rsidRPr="003A6210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instrText xml:space="preserve"> HYPERLINK "© wt / ksp</w:instrText>
                    </w:r>
                  </w:p>
                  <w:p w:rsidR="003A6210" w:rsidRPr="003A6210" w:rsidRDefault="003A6210" w:rsidP="00EB39FF">
                    <w:pPr>
                      <w:spacing w:before="0" w:after="0"/>
                      <w:ind w:right="0"/>
                      <w:jc w:val="right"/>
                      <w:rPr>
                        <w:rStyle w:val="Link"/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</w:pPr>
                    <w:r w:rsidRPr="003A6210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instrText xml:space="preserve">http://www.chemie-master.de" </w:instrText>
                    </w:r>
                    <w:r w:rsidRPr="003A6210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fldChar w:fldCharType="separate"/>
                    </w:r>
                    <w:r w:rsidRPr="003A6210">
                      <w:rPr>
                        <w:rStyle w:val="Link"/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t>© wt / ksp</w:t>
                    </w:r>
                  </w:p>
                  <w:p w:rsidR="002B2E40" w:rsidRPr="00EB39FF" w:rsidRDefault="003A6210" w:rsidP="00EB39FF">
                    <w:pPr>
                      <w:spacing w:before="0" w:after="0"/>
                      <w:ind w:right="0"/>
                      <w:jc w:val="right"/>
                      <w:rPr>
                        <w:sz w:val="16"/>
                        <w:szCs w:val="16"/>
                      </w:rPr>
                    </w:pPr>
                    <w:r w:rsidRPr="003A6210">
                      <w:rPr>
                        <w:rStyle w:val="Link"/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t>http://www.chemie-master.de</w:t>
                    </w:r>
                    <w:r w:rsidRPr="003A6210">
                      <w:rPr>
                        <w:smallCaps w:val="0"/>
                        <w:color w:val="000000" w:themeColor="text1"/>
                        <w:sz w:val="16"/>
                        <w:szCs w:val="16"/>
                        <w:u w:val="none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B2E40" w:rsidRPr="00F85FA0" w:rsidRDefault="002B2E40" w:rsidP="00F85FA0">
    <w:pPr>
      <w:pStyle w:val="Kopfzeile"/>
      <w:jc w:val="center"/>
      <w:rPr>
        <w:sz w:val="16"/>
        <w:szCs w:val="16"/>
      </w:rPr>
    </w:pPr>
    <w:r>
      <w:rPr>
        <w:noProof/>
        <w:lang w:eastAsia="de-DE"/>
      </w:rPr>
      <w:drawing>
        <wp:anchor distT="0" distB="36195" distL="71755" distR="0" simplePos="0" relativeHeight="251670528" behindDoc="0" locked="0" layoutInCell="1" allowOverlap="1" wp14:anchorId="55AA1100" wp14:editId="785B1D8A">
          <wp:simplePos x="0" y="0"/>
          <wp:positionH relativeFrom="margin">
            <wp:posOffset>5055235</wp:posOffset>
          </wp:positionH>
          <wp:positionV relativeFrom="margin">
            <wp:posOffset>-756285</wp:posOffset>
          </wp:positionV>
          <wp:extent cx="719455" cy="719455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_Arbeitsblat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ECC"/>
    <w:multiLevelType w:val="hybridMultilevel"/>
    <w:tmpl w:val="9BB886A2"/>
    <w:lvl w:ilvl="0" w:tplc="04070011">
      <w:start w:val="1"/>
      <w:numFmt w:val="decimal"/>
      <w:lvlText w:val="%1)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E6B2261"/>
    <w:multiLevelType w:val="hybridMultilevel"/>
    <w:tmpl w:val="40F42C9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80325"/>
    <w:multiLevelType w:val="hybridMultilevel"/>
    <w:tmpl w:val="8DDC9828"/>
    <w:lvl w:ilvl="0" w:tplc="EA4271FA">
      <w:start w:val="1"/>
      <w:numFmt w:val="decimal"/>
      <w:pStyle w:val="CM-Liste"/>
      <w:lvlText w:val="%1)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40"/>
    <w:rsid w:val="00170A0D"/>
    <w:rsid w:val="001A45AD"/>
    <w:rsid w:val="00230C1F"/>
    <w:rsid w:val="00237273"/>
    <w:rsid w:val="002B2E40"/>
    <w:rsid w:val="003A6210"/>
    <w:rsid w:val="003C1BB7"/>
    <w:rsid w:val="00407A3C"/>
    <w:rsid w:val="004E514A"/>
    <w:rsid w:val="00593592"/>
    <w:rsid w:val="00595A99"/>
    <w:rsid w:val="006D17D7"/>
    <w:rsid w:val="006D47B6"/>
    <w:rsid w:val="0071161C"/>
    <w:rsid w:val="00754245"/>
    <w:rsid w:val="00796C75"/>
    <w:rsid w:val="007B1BB6"/>
    <w:rsid w:val="008C2F8E"/>
    <w:rsid w:val="0095735A"/>
    <w:rsid w:val="00962F52"/>
    <w:rsid w:val="00A52B97"/>
    <w:rsid w:val="00A95AC9"/>
    <w:rsid w:val="00AA1465"/>
    <w:rsid w:val="00AE6B8A"/>
    <w:rsid w:val="00B44D34"/>
    <w:rsid w:val="00BA2482"/>
    <w:rsid w:val="00BE039A"/>
    <w:rsid w:val="00BF23F3"/>
    <w:rsid w:val="00C50B91"/>
    <w:rsid w:val="00C871D9"/>
    <w:rsid w:val="00CA47E1"/>
    <w:rsid w:val="00D02002"/>
    <w:rsid w:val="00D0303A"/>
    <w:rsid w:val="00D805E4"/>
    <w:rsid w:val="00DA2752"/>
    <w:rsid w:val="00E6167F"/>
    <w:rsid w:val="00E8075D"/>
    <w:rsid w:val="00EB39FF"/>
    <w:rsid w:val="00F1751E"/>
    <w:rsid w:val="00F85FA0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CM-4.Überschrift"/>
    <w:next w:val="CM-Fliestext"/>
    <w:rsid w:val="00407A3C"/>
    <w:pPr>
      <w:spacing w:before="40" w:after="40"/>
      <w:ind w:left="113" w:right="113"/>
    </w:pPr>
    <w:rPr>
      <w:rFonts w:ascii="Verdana" w:eastAsiaTheme="minorHAnsi" w:hAnsi="Verdana"/>
      <w:smallCaps/>
      <w:sz w:val="18"/>
      <w:szCs w:val="18"/>
      <w:u w:val="single"/>
      <w:lang w:eastAsia="en-US"/>
    </w:rPr>
  </w:style>
  <w:style w:type="paragraph" w:styleId="berschrift1">
    <w:name w:val="heading 1"/>
    <w:aliases w:val="CM-Lückentext"/>
    <w:next w:val="CM-Fliestext"/>
    <w:link w:val="berschrift1Zeichen"/>
    <w:qFormat/>
    <w:rsid w:val="00BF23F3"/>
    <w:pPr>
      <w:spacing w:line="360" w:lineRule="auto"/>
      <w:ind w:left="113" w:right="113"/>
      <w:outlineLvl w:val="0"/>
    </w:pPr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berschrift2">
    <w:name w:val="heading 2"/>
    <w:aliases w:val="CM-2.Überschrift"/>
    <w:next w:val="CM-Fliestext"/>
    <w:link w:val="berschrift2Zeichen"/>
    <w:uiPriority w:val="9"/>
    <w:unhideWhenUsed/>
    <w:qFormat/>
    <w:rsid w:val="0071161C"/>
    <w:pPr>
      <w:spacing w:before="100" w:after="40"/>
      <w:ind w:left="113" w:right="113"/>
      <w:outlineLvl w:val="1"/>
    </w:pPr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paragraph" w:styleId="berschrift3">
    <w:name w:val="heading 3"/>
    <w:next w:val="CM-Fliestext"/>
    <w:link w:val="berschrift3Zeichen"/>
    <w:uiPriority w:val="9"/>
    <w:unhideWhenUsed/>
    <w:rsid w:val="00407A3C"/>
    <w:pPr>
      <w:keepNext/>
      <w:keepLines/>
      <w:ind w:left="113" w:right="113"/>
      <w:outlineLvl w:val="2"/>
    </w:pPr>
    <w:rPr>
      <w:rFonts w:ascii="Verdana" w:eastAsiaTheme="majorEastAsia" w:hAnsi="Verdana" w:cstheme="majorBidi"/>
      <w:sz w:val="14"/>
      <w:szCs w:val="14"/>
      <w:lang w:eastAsia="en-US"/>
    </w:rPr>
  </w:style>
  <w:style w:type="paragraph" w:styleId="berschrift4">
    <w:name w:val="heading 4"/>
    <w:aliases w:val="CM-3.Überschrift"/>
    <w:next w:val="CM-Fliestext"/>
    <w:link w:val="berschrift4Zeichen"/>
    <w:uiPriority w:val="9"/>
    <w:unhideWhenUsed/>
    <w:qFormat/>
    <w:rsid w:val="0071161C"/>
    <w:pPr>
      <w:keepNext/>
      <w:keepLines/>
      <w:spacing w:before="100" w:after="40"/>
      <w:ind w:left="113" w:right="113"/>
      <w:outlineLvl w:val="3"/>
    </w:pPr>
    <w:rPr>
      <w:rFonts w:ascii="Verdana" w:eastAsiaTheme="majorEastAsia" w:hAnsi="Verdana" w:cstheme="majorBidi"/>
      <w:sz w:val="22"/>
      <w:szCs w:val="22"/>
      <w:lang w:eastAsia="en-US"/>
    </w:rPr>
  </w:style>
  <w:style w:type="paragraph" w:styleId="berschrift5">
    <w:name w:val="heading 5"/>
    <w:next w:val="CM-Fliestext"/>
    <w:link w:val="berschrift5Zeichen"/>
    <w:uiPriority w:val="9"/>
    <w:unhideWhenUsed/>
    <w:qFormat/>
    <w:rsid w:val="0071161C"/>
    <w:pPr>
      <w:keepNext/>
      <w:keepLines/>
      <w:pBdr>
        <w:bottom w:val="dashed" w:sz="8" w:space="1" w:color="000000" w:themeColor="text1"/>
      </w:pBdr>
      <w:jc w:val="center"/>
      <w:outlineLvl w:val="4"/>
    </w:pPr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FA0"/>
  </w:style>
  <w:style w:type="paragraph" w:styleId="Fuzeile">
    <w:name w:val="footer"/>
    <w:basedOn w:val="Standard"/>
    <w:link w:val="Fu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5FA0"/>
  </w:style>
  <w:style w:type="paragraph" w:styleId="KeinLeerraum">
    <w:name w:val="No Spacing"/>
    <w:aliases w:val="CM-1.Überschrift"/>
    <w:next w:val="CM-Fliestext"/>
    <w:link w:val="KeinLeerraumZeichen"/>
    <w:qFormat/>
    <w:rsid w:val="0071161C"/>
    <w:pPr>
      <w:spacing w:before="40" w:after="100"/>
      <w:ind w:left="113" w:right="113"/>
      <w:jc w:val="center"/>
    </w:pPr>
    <w:rPr>
      <w:rFonts w:ascii="Verdana" w:hAnsi="Verdana"/>
      <w:sz w:val="44"/>
      <w:szCs w:val="44"/>
    </w:rPr>
  </w:style>
  <w:style w:type="character" w:customStyle="1" w:styleId="KeinLeerraumZeichen">
    <w:name w:val="Kein Leerraum Zeichen"/>
    <w:aliases w:val="CM-1.Überschrift Zeichen"/>
    <w:basedOn w:val="Absatzstandardschriftart"/>
    <w:link w:val="KeinLeerraum"/>
    <w:rsid w:val="0071161C"/>
    <w:rPr>
      <w:rFonts w:ascii="Verdana" w:hAnsi="Verdana"/>
      <w:sz w:val="44"/>
      <w:szCs w:val="44"/>
    </w:rPr>
  </w:style>
  <w:style w:type="character" w:styleId="Link">
    <w:name w:val="Hyperlink"/>
    <w:basedOn w:val="Absatzstandardschriftart"/>
    <w:uiPriority w:val="99"/>
    <w:unhideWhenUsed/>
    <w:rsid w:val="00F1751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751E"/>
    <w:rPr>
      <w:color w:val="800080" w:themeColor="followedHyperlink"/>
      <w:u w:val="single"/>
    </w:rPr>
  </w:style>
  <w:style w:type="character" w:customStyle="1" w:styleId="berschrift2Zeichen">
    <w:name w:val="Überschrift 2 Zeichen"/>
    <w:aliases w:val="CM-2.Überschrift Zeichen"/>
    <w:basedOn w:val="Absatzstandardschriftart"/>
    <w:link w:val="berschrift2"/>
    <w:uiPriority w:val="9"/>
    <w:rsid w:val="0071161C"/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07A3C"/>
    <w:rPr>
      <w:rFonts w:ascii="Verdana" w:eastAsiaTheme="majorEastAsia" w:hAnsi="Verdana" w:cstheme="majorBidi"/>
      <w:sz w:val="14"/>
      <w:szCs w:val="14"/>
      <w:lang w:eastAsia="en-US"/>
    </w:rPr>
  </w:style>
  <w:style w:type="paragraph" w:customStyle="1" w:styleId="Chemie-MasterFliestext">
    <w:name w:val="Chemie-Master Fliestext"/>
    <w:basedOn w:val="Standard"/>
    <w:link w:val="Chemie-MasterFliestextZchn"/>
    <w:rsid w:val="00A52B97"/>
  </w:style>
  <w:style w:type="character" w:customStyle="1" w:styleId="Chemie-MasterFliestextZchn">
    <w:name w:val="Chemie-Master Fliestext Zchn"/>
    <w:basedOn w:val="Absatzstandardschriftart"/>
    <w:link w:val="Chemie-MasterFliestext"/>
    <w:rsid w:val="00A52B97"/>
    <w:rPr>
      <w:rFonts w:ascii="Verdana" w:eastAsiaTheme="minorHAnsi" w:hAnsi="Verdana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95735A"/>
    <w:pPr>
      <w:spacing w:after="120"/>
      <w:jc w:val="both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735A"/>
    <w:pPr>
      <w:spacing w:after="0"/>
    </w:pPr>
    <w:rPr>
      <w:rFonts w:ascii="Lucida Grande" w:hAnsi="Lucida Grande" w:cs="Lucida Gran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735A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M-Fliestext">
    <w:name w:val="CM-Fliestext"/>
    <w:link w:val="CM-FliestextZeichen"/>
    <w:qFormat/>
    <w:rsid w:val="0071161C"/>
    <w:pPr>
      <w:ind w:left="113"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CM-FliestextZeichen">
    <w:name w:val="CM-Fliestext Zeichen"/>
    <w:basedOn w:val="Absatzstandardschriftart"/>
    <w:link w:val="CM-Fliestext"/>
    <w:rsid w:val="0071161C"/>
    <w:rPr>
      <w:rFonts w:ascii="Verdana" w:eastAsiaTheme="minorHAnsi" w:hAnsi="Verdana"/>
      <w:sz w:val="18"/>
      <w:szCs w:val="18"/>
      <w:lang w:eastAsia="en-US"/>
    </w:rPr>
  </w:style>
  <w:style w:type="character" w:customStyle="1" w:styleId="berschrift1Zeichen">
    <w:name w:val="Überschrift 1 Zeichen"/>
    <w:aliases w:val="CM-Lückentext Zeichen"/>
    <w:basedOn w:val="Absatzstandardschriftart"/>
    <w:link w:val="berschrift1"/>
    <w:rsid w:val="00BF23F3"/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Titel">
    <w:name w:val="Title"/>
    <w:aliases w:val="CM-Quellenangabe"/>
    <w:next w:val="CM-Fliestext"/>
    <w:link w:val="TitelZeichen"/>
    <w:uiPriority w:val="10"/>
    <w:qFormat/>
    <w:rsid w:val="0071161C"/>
    <w:pPr>
      <w:ind w:left="113" w:right="113"/>
      <w:contextualSpacing/>
    </w:pPr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TitelZeichen">
    <w:name w:val="Titel Zeichen"/>
    <w:aliases w:val="CM-Quellenangabe Zeichen"/>
    <w:basedOn w:val="Absatzstandardschriftart"/>
    <w:link w:val="Titel"/>
    <w:uiPriority w:val="10"/>
    <w:rsid w:val="0071161C"/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berschrift4Zeichen">
    <w:name w:val="Überschrift 4 Zeichen"/>
    <w:aliases w:val="CM-3.Überschrift Zeichen"/>
    <w:basedOn w:val="Absatzstandardschriftart"/>
    <w:link w:val="berschrift4"/>
    <w:uiPriority w:val="9"/>
    <w:rsid w:val="0071161C"/>
    <w:rPr>
      <w:rFonts w:ascii="Verdana" w:eastAsiaTheme="majorEastAsia" w:hAnsi="Verdana" w:cstheme="majorBidi"/>
      <w:sz w:val="22"/>
      <w:szCs w:val="22"/>
      <w:lang w:eastAsia="en-US"/>
    </w:rPr>
  </w:style>
  <w:style w:type="paragraph" w:customStyle="1" w:styleId="CM-Liste">
    <w:name w:val="CM-Liste"/>
    <w:next w:val="CM-Fliestext"/>
    <w:qFormat/>
    <w:rsid w:val="0071161C"/>
    <w:pPr>
      <w:numPr>
        <w:numId w:val="4"/>
      </w:numPr>
      <w:spacing w:after="40"/>
      <w:ind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1161C"/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paragraph" w:customStyle="1" w:styleId="CM-LckeTabelle">
    <w:name w:val="CM-Lücke Tabelle"/>
    <w:qFormat/>
    <w:rsid w:val="0071161C"/>
    <w:pPr>
      <w:spacing w:before="200" w:after="200"/>
      <w:ind w:left="113" w:right="113"/>
    </w:pPr>
    <w:rPr>
      <w:rFonts w:ascii="Verdana" w:eastAsiaTheme="majorEastAsia" w:hAnsi="Verdana" w:cstheme="majorBidi"/>
      <w:b/>
      <w:color w:val="4F81BD" w:themeColor="accent1"/>
      <w:sz w:val="21"/>
      <w:szCs w:val="22"/>
      <w:lang w:eastAsia="en-US"/>
    </w:rPr>
  </w:style>
  <w:style w:type="paragraph" w:customStyle="1" w:styleId="CM-Lckeunterstrichen">
    <w:name w:val="CM-Lücke unterstrichen"/>
    <w:qFormat/>
    <w:rsid w:val="006D17D7"/>
    <w:pPr>
      <w:framePr w:hSpace="142" w:vSpace="142" w:wrap="around" w:vAnchor="text" w:hAnchor="text" w:y="1"/>
      <w:pBdr>
        <w:bottom w:val="dashSmallGap" w:sz="12" w:space="0" w:color="auto"/>
      </w:pBdr>
      <w:jc w:val="center"/>
    </w:pPr>
    <w:rPr>
      <w:rFonts w:ascii="Verdana" w:eastAsiaTheme="majorEastAsia" w:hAnsi="Verdana" w:cstheme="majorBidi"/>
      <w:b/>
      <w:bCs/>
      <w:color w:val="4F81BD" w:themeColor="accent1"/>
      <w:sz w:val="21"/>
      <w:szCs w:val="21"/>
      <w:u w:val="dashedHeavy"/>
      <w:lang w:eastAsia="en-US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CM-4.Überschrift"/>
    <w:next w:val="CM-Fliestext"/>
    <w:rsid w:val="00407A3C"/>
    <w:pPr>
      <w:spacing w:before="40" w:after="40"/>
      <w:ind w:left="113" w:right="113"/>
    </w:pPr>
    <w:rPr>
      <w:rFonts w:ascii="Verdana" w:eastAsiaTheme="minorHAnsi" w:hAnsi="Verdana"/>
      <w:smallCaps/>
      <w:sz w:val="18"/>
      <w:szCs w:val="18"/>
      <w:u w:val="single"/>
      <w:lang w:eastAsia="en-US"/>
    </w:rPr>
  </w:style>
  <w:style w:type="paragraph" w:styleId="berschrift1">
    <w:name w:val="heading 1"/>
    <w:aliases w:val="CM-Lückentext"/>
    <w:next w:val="CM-Fliestext"/>
    <w:link w:val="berschrift1Zeichen"/>
    <w:qFormat/>
    <w:rsid w:val="00BF23F3"/>
    <w:pPr>
      <w:spacing w:line="360" w:lineRule="auto"/>
      <w:ind w:left="113" w:right="113"/>
      <w:outlineLvl w:val="0"/>
    </w:pPr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berschrift2">
    <w:name w:val="heading 2"/>
    <w:aliases w:val="CM-2.Überschrift"/>
    <w:next w:val="CM-Fliestext"/>
    <w:link w:val="berschrift2Zeichen"/>
    <w:uiPriority w:val="9"/>
    <w:unhideWhenUsed/>
    <w:qFormat/>
    <w:rsid w:val="0071161C"/>
    <w:pPr>
      <w:spacing w:before="100" w:after="40"/>
      <w:ind w:left="113" w:right="113"/>
      <w:outlineLvl w:val="1"/>
    </w:pPr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paragraph" w:styleId="berschrift3">
    <w:name w:val="heading 3"/>
    <w:next w:val="CM-Fliestext"/>
    <w:link w:val="berschrift3Zeichen"/>
    <w:uiPriority w:val="9"/>
    <w:unhideWhenUsed/>
    <w:rsid w:val="00407A3C"/>
    <w:pPr>
      <w:keepNext/>
      <w:keepLines/>
      <w:ind w:left="113" w:right="113"/>
      <w:outlineLvl w:val="2"/>
    </w:pPr>
    <w:rPr>
      <w:rFonts w:ascii="Verdana" w:eastAsiaTheme="majorEastAsia" w:hAnsi="Verdana" w:cstheme="majorBidi"/>
      <w:sz w:val="14"/>
      <w:szCs w:val="14"/>
      <w:lang w:eastAsia="en-US"/>
    </w:rPr>
  </w:style>
  <w:style w:type="paragraph" w:styleId="berschrift4">
    <w:name w:val="heading 4"/>
    <w:aliases w:val="CM-3.Überschrift"/>
    <w:next w:val="CM-Fliestext"/>
    <w:link w:val="berschrift4Zeichen"/>
    <w:uiPriority w:val="9"/>
    <w:unhideWhenUsed/>
    <w:qFormat/>
    <w:rsid w:val="0071161C"/>
    <w:pPr>
      <w:keepNext/>
      <w:keepLines/>
      <w:spacing w:before="100" w:after="40"/>
      <w:ind w:left="113" w:right="113"/>
      <w:outlineLvl w:val="3"/>
    </w:pPr>
    <w:rPr>
      <w:rFonts w:ascii="Verdana" w:eastAsiaTheme="majorEastAsia" w:hAnsi="Verdana" w:cstheme="majorBidi"/>
      <w:sz w:val="22"/>
      <w:szCs w:val="22"/>
      <w:lang w:eastAsia="en-US"/>
    </w:rPr>
  </w:style>
  <w:style w:type="paragraph" w:styleId="berschrift5">
    <w:name w:val="heading 5"/>
    <w:next w:val="CM-Fliestext"/>
    <w:link w:val="berschrift5Zeichen"/>
    <w:uiPriority w:val="9"/>
    <w:unhideWhenUsed/>
    <w:qFormat/>
    <w:rsid w:val="0071161C"/>
    <w:pPr>
      <w:keepNext/>
      <w:keepLines/>
      <w:pBdr>
        <w:bottom w:val="dashed" w:sz="8" w:space="1" w:color="000000" w:themeColor="text1"/>
      </w:pBdr>
      <w:jc w:val="center"/>
      <w:outlineLvl w:val="4"/>
    </w:pPr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85FA0"/>
  </w:style>
  <w:style w:type="paragraph" w:styleId="Fuzeile">
    <w:name w:val="footer"/>
    <w:basedOn w:val="Standard"/>
    <w:link w:val="FuzeileZeichen"/>
    <w:uiPriority w:val="99"/>
    <w:unhideWhenUsed/>
    <w:rsid w:val="00F85F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85FA0"/>
  </w:style>
  <w:style w:type="paragraph" w:styleId="KeinLeerraum">
    <w:name w:val="No Spacing"/>
    <w:aliases w:val="CM-1.Überschrift"/>
    <w:next w:val="CM-Fliestext"/>
    <w:link w:val="KeinLeerraumZeichen"/>
    <w:qFormat/>
    <w:rsid w:val="0071161C"/>
    <w:pPr>
      <w:spacing w:before="40" w:after="100"/>
      <w:ind w:left="113" w:right="113"/>
      <w:jc w:val="center"/>
    </w:pPr>
    <w:rPr>
      <w:rFonts w:ascii="Verdana" w:hAnsi="Verdana"/>
      <w:sz w:val="44"/>
      <w:szCs w:val="44"/>
    </w:rPr>
  </w:style>
  <w:style w:type="character" w:customStyle="1" w:styleId="KeinLeerraumZeichen">
    <w:name w:val="Kein Leerraum Zeichen"/>
    <w:aliases w:val="CM-1.Überschrift Zeichen"/>
    <w:basedOn w:val="Absatzstandardschriftart"/>
    <w:link w:val="KeinLeerraum"/>
    <w:rsid w:val="0071161C"/>
    <w:rPr>
      <w:rFonts w:ascii="Verdana" w:hAnsi="Verdana"/>
      <w:sz w:val="44"/>
      <w:szCs w:val="44"/>
    </w:rPr>
  </w:style>
  <w:style w:type="character" w:styleId="Link">
    <w:name w:val="Hyperlink"/>
    <w:basedOn w:val="Absatzstandardschriftart"/>
    <w:uiPriority w:val="99"/>
    <w:unhideWhenUsed/>
    <w:rsid w:val="00F1751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1751E"/>
    <w:rPr>
      <w:color w:val="800080" w:themeColor="followedHyperlink"/>
      <w:u w:val="single"/>
    </w:rPr>
  </w:style>
  <w:style w:type="character" w:customStyle="1" w:styleId="berschrift2Zeichen">
    <w:name w:val="Überschrift 2 Zeichen"/>
    <w:aliases w:val="CM-2.Überschrift Zeichen"/>
    <w:basedOn w:val="Absatzstandardschriftart"/>
    <w:link w:val="berschrift2"/>
    <w:uiPriority w:val="9"/>
    <w:rsid w:val="0071161C"/>
    <w:rPr>
      <w:rFonts w:ascii="Verdana" w:eastAsiaTheme="majorEastAsia" w:hAnsi="Verdana" w:cstheme="majorBidi"/>
      <w:bCs/>
      <w:color w:val="000000" w:themeColor="text1"/>
      <w:sz w:val="26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407A3C"/>
    <w:rPr>
      <w:rFonts w:ascii="Verdana" w:eastAsiaTheme="majorEastAsia" w:hAnsi="Verdana" w:cstheme="majorBidi"/>
      <w:sz w:val="14"/>
      <w:szCs w:val="14"/>
      <w:lang w:eastAsia="en-US"/>
    </w:rPr>
  </w:style>
  <w:style w:type="paragraph" w:customStyle="1" w:styleId="Chemie-MasterFliestext">
    <w:name w:val="Chemie-Master Fliestext"/>
    <w:basedOn w:val="Standard"/>
    <w:link w:val="Chemie-MasterFliestextZchn"/>
    <w:rsid w:val="00A52B97"/>
  </w:style>
  <w:style w:type="character" w:customStyle="1" w:styleId="Chemie-MasterFliestextZchn">
    <w:name w:val="Chemie-Master Fliestext Zchn"/>
    <w:basedOn w:val="Absatzstandardschriftart"/>
    <w:link w:val="Chemie-MasterFliestext"/>
    <w:rsid w:val="00A52B97"/>
    <w:rPr>
      <w:rFonts w:ascii="Verdana" w:eastAsiaTheme="minorHAnsi" w:hAnsi="Verdana"/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95735A"/>
    <w:pPr>
      <w:spacing w:after="120"/>
      <w:jc w:val="both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735A"/>
    <w:pPr>
      <w:spacing w:after="0"/>
    </w:pPr>
    <w:rPr>
      <w:rFonts w:ascii="Lucida Grande" w:hAnsi="Lucida Grande" w:cs="Lucida Gran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735A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CM-Fliestext">
    <w:name w:val="CM-Fliestext"/>
    <w:link w:val="CM-FliestextZeichen"/>
    <w:qFormat/>
    <w:rsid w:val="0071161C"/>
    <w:pPr>
      <w:ind w:left="113"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CM-FliestextZeichen">
    <w:name w:val="CM-Fliestext Zeichen"/>
    <w:basedOn w:val="Absatzstandardschriftart"/>
    <w:link w:val="CM-Fliestext"/>
    <w:rsid w:val="0071161C"/>
    <w:rPr>
      <w:rFonts w:ascii="Verdana" w:eastAsiaTheme="minorHAnsi" w:hAnsi="Verdana"/>
      <w:sz w:val="18"/>
      <w:szCs w:val="18"/>
      <w:lang w:eastAsia="en-US"/>
    </w:rPr>
  </w:style>
  <w:style w:type="character" w:customStyle="1" w:styleId="berschrift1Zeichen">
    <w:name w:val="Überschrift 1 Zeichen"/>
    <w:aliases w:val="CM-Lückentext Zeichen"/>
    <w:basedOn w:val="Absatzstandardschriftart"/>
    <w:link w:val="berschrift1"/>
    <w:rsid w:val="00BF23F3"/>
    <w:rPr>
      <w:rFonts w:ascii="Verdana" w:eastAsiaTheme="majorEastAsia" w:hAnsi="Verdana" w:cstheme="majorBidi"/>
      <w:color w:val="000000" w:themeColor="text1"/>
      <w:sz w:val="21"/>
      <w:szCs w:val="22"/>
      <w:lang w:eastAsia="en-US"/>
    </w:rPr>
  </w:style>
  <w:style w:type="paragraph" w:styleId="Titel">
    <w:name w:val="Title"/>
    <w:aliases w:val="CM-Quellenangabe"/>
    <w:next w:val="CM-Fliestext"/>
    <w:link w:val="TitelZeichen"/>
    <w:uiPriority w:val="10"/>
    <w:qFormat/>
    <w:rsid w:val="0071161C"/>
    <w:pPr>
      <w:ind w:left="113" w:right="113"/>
      <w:contextualSpacing/>
    </w:pPr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TitelZeichen">
    <w:name w:val="Titel Zeichen"/>
    <w:aliases w:val="CM-Quellenangabe Zeichen"/>
    <w:basedOn w:val="Absatzstandardschriftart"/>
    <w:link w:val="Titel"/>
    <w:uiPriority w:val="10"/>
    <w:rsid w:val="0071161C"/>
    <w:rPr>
      <w:rFonts w:ascii="Verdana" w:eastAsiaTheme="majorEastAsia" w:hAnsi="Verdana" w:cstheme="majorBidi"/>
      <w:spacing w:val="5"/>
      <w:kern w:val="28"/>
      <w:sz w:val="14"/>
      <w:szCs w:val="14"/>
      <w:lang w:eastAsia="en-US"/>
    </w:rPr>
  </w:style>
  <w:style w:type="character" w:customStyle="1" w:styleId="berschrift4Zeichen">
    <w:name w:val="Überschrift 4 Zeichen"/>
    <w:aliases w:val="CM-3.Überschrift Zeichen"/>
    <w:basedOn w:val="Absatzstandardschriftart"/>
    <w:link w:val="berschrift4"/>
    <w:uiPriority w:val="9"/>
    <w:rsid w:val="0071161C"/>
    <w:rPr>
      <w:rFonts w:ascii="Verdana" w:eastAsiaTheme="majorEastAsia" w:hAnsi="Verdana" w:cstheme="majorBidi"/>
      <w:sz w:val="22"/>
      <w:szCs w:val="22"/>
      <w:lang w:eastAsia="en-US"/>
    </w:rPr>
  </w:style>
  <w:style w:type="paragraph" w:customStyle="1" w:styleId="CM-Liste">
    <w:name w:val="CM-Liste"/>
    <w:next w:val="CM-Fliestext"/>
    <w:qFormat/>
    <w:rsid w:val="0071161C"/>
    <w:pPr>
      <w:numPr>
        <w:numId w:val="4"/>
      </w:numPr>
      <w:spacing w:after="40"/>
      <w:ind w:right="113"/>
    </w:pPr>
    <w:rPr>
      <w:rFonts w:ascii="Verdana" w:eastAsiaTheme="minorHAnsi" w:hAnsi="Verdana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71161C"/>
    <w:rPr>
      <w:rFonts w:ascii="Verdana" w:eastAsiaTheme="majorEastAsia" w:hAnsi="Verdana" w:cstheme="majorBidi"/>
      <w:b/>
      <w:bCs/>
      <w:color w:val="4F81BD" w:themeColor="accent1"/>
      <w:sz w:val="20"/>
      <w:szCs w:val="20"/>
      <w:lang w:eastAsia="en-US"/>
    </w:rPr>
  </w:style>
  <w:style w:type="paragraph" w:customStyle="1" w:styleId="CM-LckeTabelle">
    <w:name w:val="CM-Lücke Tabelle"/>
    <w:qFormat/>
    <w:rsid w:val="0071161C"/>
    <w:pPr>
      <w:spacing w:before="200" w:after="200"/>
      <w:ind w:left="113" w:right="113"/>
    </w:pPr>
    <w:rPr>
      <w:rFonts w:ascii="Verdana" w:eastAsiaTheme="majorEastAsia" w:hAnsi="Verdana" w:cstheme="majorBidi"/>
      <w:b/>
      <w:color w:val="4F81BD" w:themeColor="accent1"/>
      <w:sz w:val="21"/>
      <w:szCs w:val="22"/>
      <w:lang w:eastAsia="en-US"/>
    </w:rPr>
  </w:style>
  <w:style w:type="paragraph" w:customStyle="1" w:styleId="CM-Lckeunterstrichen">
    <w:name w:val="CM-Lücke unterstrichen"/>
    <w:qFormat/>
    <w:rsid w:val="006D17D7"/>
    <w:pPr>
      <w:framePr w:hSpace="142" w:vSpace="142" w:wrap="around" w:vAnchor="text" w:hAnchor="text" w:y="1"/>
      <w:pBdr>
        <w:bottom w:val="dashSmallGap" w:sz="12" w:space="0" w:color="auto"/>
      </w:pBdr>
      <w:jc w:val="center"/>
    </w:pPr>
    <w:rPr>
      <w:rFonts w:ascii="Verdana" w:eastAsiaTheme="majorEastAsia" w:hAnsi="Verdana" w:cstheme="majorBidi"/>
      <w:b/>
      <w:bCs/>
      <w:color w:val="4F81BD" w:themeColor="accent1"/>
      <w:sz w:val="21"/>
      <w:szCs w:val="21"/>
      <w:u w:val="dashedHeavy"/>
      <w:lang w:eastAsia="en-US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emie-master.de/lex/protokoll.html" TargetMode="External"/><Relationship Id="rId10" Type="http://schemas.openxmlformats.org/officeDocument/2006/relationships/hyperlink" Target="http://www.chemie-master.de/lex/protokoll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OS%20X:Users:kathrinspath:Documents:CMAB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DCC12519E1A4408E965E6B63874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BA37A-749D-7F49-8AAA-EE6620DE0BC0}"/>
      </w:docPartPr>
      <w:docPartBody>
        <w:p w:rsidR="00000000" w:rsidRDefault="001A5EB3">
          <w:pPr>
            <w:pStyle w:val="78DCC12519E1A4408E965E6B638749C1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DCC12519E1A4408E965E6B638749C1">
    <w:name w:val="78DCC12519E1A4408E965E6B63874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DCC12519E1A4408E965E6B638749C1">
    <w:name w:val="78DCC12519E1A4408E965E6B63874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CEF70-0C7C-9A4A-B600-CF6EB3DF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CMAB-Vorlage.dotx</Template>
  <TotalTime>0</TotalTime>
  <Pages>1</Pages>
  <Words>29</Words>
  <Characters>188</Characters>
  <Application>Microsoft Macintosh Word</Application>
  <DocSecurity>0</DocSecurity>
  <Lines>1</Lines>
  <Paragraphs>1</Paragraphs>
  <ScaleCrop>false</ScaleCrop>
  <Company>chemie-master.de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Späth</dc:creator>
  <cp:keywords/>
  <dc:description/>
  <cp:lastModifiedBy>Kathrin Späth</cp:lastModifiedBy>
  <cp:revision>1</cp:revision>
  <dcterms:created xsi:type="dcterms:W3CDTF">2015-07-18T12:04:00Z</dcterms:created>
  <dcterms:modified xsi:type="dcterms:W3CDTF">2015-07-18T12:21:00Z</dcterms:modified>
</cp:coreProperties>
</file>