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F0A4E" w14:textId="77777777" w:rsidR="00E8075D" w:rsidRDefault="00F1751E" w:rsidP="00796C75">
      <w:pPr>
        <w:pStyle w:val="CM-Fliestext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7C0B8F" wp14:editId="50D447C3">
                <wp:simplePos x="0" y="0"/>
                <wp:positionH relativeFrom="column">
                  <wp:posOffset>-151130</wp:posOffset>
                </wp:positionH>
                <wp:positionV relativeFrom="paragraph">
                  <wp:posOffset>-151130</wp:posOffset>
                </wp:positionV>
                <wp:extent cx="359410" cy="287655"/>
                <wp:effectExtent l="0" t="0" r="21590" b="17145"/>
                <wp:wrapThrough wrapText="bothSides">
                  <wp:wrapPolygon edited="0">
                    <wp:start x="0" y="0"/>
                    <wp:lineTo x="0" y="20980"/>
                    <wp:lineTo x="21371" y="20980"/>
                    <wp:lineTo x="21371" y="0"/>
                    <wp:lineTo x="0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876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4ED1B" w14:textId="77777777" w:rsidR="00DB1E94" w:rsidRPr="00796C75" w:rsidRDefault="00DB1E94" w:rsidP="00BA2482">
                            <w:pPr>
                              <w:spacing w:before="0" w:after="0"/>
                              <w:ind w:left="0" w:right="0"/>
                              <w:rPr>
                                <w:rFonts w:ascii="Wingdings 2" w:hAnsi="Wingdings 2"/>
                                <w:smallCaps w:val="0"/>
                                <w:sz w:val="48"/>
                                <w:szCs w:val="48"/>
                                <w:u w:val="none"/>
                              </w:rPr>
                            </w:pPr>
                            <w:r w:rsidRPr="00796C75">
                              <w:rPr>
                                <w:rFonts w:ascii="Wingdings 2" w:hAnsi="Wingdings 2"/>
                                <w:smallCaps w:val="0"/>
                                <w:sz w:val="48"/>
                                <w:szCs w:val="48"/>
                                <w:u w:val="none"/>
                              </w:rPr>
                              <w:t>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11.85pt;margin-top:-11.85pt;width:28.3pt;height:22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" filled="f" stroked="f" strokeweight=".25pt">
                <v:textbox inset="0,0,0,0">
                  <w:txbxContent>
                    <w:p w14:paraId="6F74ED1B" w14:textId="77777777" w:rsidR="008A141F" w:rsidRPr="00796C75" w:rsidRDefault="008A141F" w:rsidP="00BA2482">
                      <w:pPr>
                        <w:spacing w:before="0" w:after="0"/>
                        <w:ind w:left="0" w:right="0"/>
                        <w:rPr>
                          <w:rFonts w:ascii="Wingdings 2" w:hAnsi="Wingdings 2"/>
                          <w:smallCaps w:val="0"/>
                          <w:sz w:val="48"/>
                          <w:szCs w:val="48"/>
                          <w:u w:val="none"/>
                        </w:rPr>
                      </w:pPr>
                      <w:r w:rsidRPr="00796C75">
                        <w:rPr>
                          <w:rFonts w:ascii="Wingdings 2" w:hAnsi="Wingdings 2"/>
                          <w:smallCaps w:val="0"/>
                          <w:sz w:val="48"/>
                          <w:szCs w:val="48"/>
                          <w:u w:val="none"/>
                        </w:rPr>
                        <w:t>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0B3EFB" w14:textId="2CF785D5" w:rsidR="001A45AD" w:rsidRPr="00A52B97" w:rsidRDefault="00B33CF2" w:rsidP="00D62CA3">
      <w:pPr>
        <w:pStyle w:val="CM-Flies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CC682" wp14:editId="5D68F2A1">
                <wp:simplePos x="0" y="0"/>
                <wp:positionH relativeFrom="margin">
                  <wp:align>center</wp:align>
                </wp:positionH>
                <wp:positionV relativeFrom="margin">
                  <wp:posOffset>6661150</wp:posOffset>
                </wp:positionV>
                <wp:extent cx="3780000" cy="359410"/>
                <wp:effectExtent l="0" t="0" r="5080" b="2159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0"/>
                              <w:gridCol w:w="851"/>
                              <w:gridCol w:w="1700"/>
                            </w:tblGrid>
                            <w:tr w:rsidR="00DB1E94" w:rsidRPr="00B33CF2" w14:paraId="0FFEAE2E" w14:textId="5E7F28A7" w:rsidTr="00DB1E94">
                              <w:tc>
                                <w:tcPr>
                                  <w:tcW w:w="3402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39A52810" w14:textId="1E30F484" w:rsidR="00DB1E94" w:rsidRPr="00B33CF2" w:rsidRDefault="00DB1E94" w:rsidP="00B33CF2">
                                  <w:pPr>
                                    <w:pStyle w:val="berschrift2"/>
                                    <w:spacing w:after="0"/>
                                    <w:jc w:val="center"/>
                                    <w:outlineLvl w:val="1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bottom"/>
                                </w:tcPr>
                                <w:p w14:paraId="4F47758B" w14:textId="2C7A3EF4" w:rsidR="00DB1E94" w:rsidRPr="00B33CF2" w:rsidRDefault="00DB1E94" w:rsidP="00B33CF2">
                                  <w:pPr>
                                    <w:pStyle w:val="berschrift2"/>
                                    <w:spacing w:after="0"/>
                                    <w:jc w:val="center"/>
                                    <w:outlineLvl w:val="1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33CF2">
                                    <w:rPr>
                                      <w:rFonts w:ascii="Comic Sans MS" w:hAnsi="Comic Sans MS"/>
                                    </w:rPr>
                                    <w:t>, den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03753E66" w14:textId="57212041" w:rsidR="00DB1E94" w:rsidRPr="00B33CF2" w:rsidRDefault="00DB1E94" w:rsidP="00B33CF2">
                                  <w:pPr>
                                    <w:pStyle w:val="berschrift2"/>
                                    <w:spacing w:after="0"/>
                                    <w:jc w:val="center"/>
                                    <w:outlineLvl w:val="1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B81738" w14:textId="77777777" w:rsidR="00DB1E94" w:rsidRDefault="00DB1E9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1" o:spid="_x0000_s1027" type="#_x0000_t202" style="position:absolute;left:0;text-align:left;margin-left:0;margin-top:524.5pt;width:297.65pt;height:28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" filled="f" stroked="f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0"/>
                        <w:gridCol w:w="851"/>
                        <w:gridCol w:w="1700"/>
                      </w:tblGrid>
                      <w:tr w:rsidR="00DB1E94" w:rsidRPr="00B33CF2" w14:paraId="0FFEAE2E" w14:textId="5E7F28A7" w:rsidTr="00DB1E94">
                        <w:tc>
                          <w:tcPr>
                            <w:tcW w:w="3402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39A52810" w14:textId="1E30F484" w:rsidR="00DB1E94" w:rsidRPr="00B33CF2" w:rsidRDefault="00DB1E94" w:rsidP="00B33CF2">
                            <w:pPr>
                              <w:pStyle w:val="berschrift2"/>
                              <w:spacing w:after="0"/>
                              <w:jc w:val="center"/>
                              <w:outlineLvl w:val="1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bottom"/>
                          </w:tcPr>
                          <w:p w14:paraId="4F47758B" w14:textId="2C7A3EF4" w:rsidR="00DB1E94" w:rsidRPr="00B33CF2" w:rsidRDefault="00DB1E94" w:rsidP="00B33CF2">
                            <w:pPr>
                              <w:pStyle w:val="berschrift2"/>
                              <w:spacing w:after="0"/>
                              <w:jc w:val="center"/>
                              <w:outlineLvl w:val="1"/>
                              <w:rPr>
                                <w:rFonts w:ascii="Comic Sans MS" w:hAnsi="Comic Sans MS"/>
                              </w:rPr>
                            </w:pPr>
                            <w:r w:rsidRPr="00B33CF2">
                              <w:rPr>
                                <w:rFonts w:ascii="Comic Sans MS" w:hAnsi="Comic Sans MS"/>
                              </w:rPr>
                              <w:t>, den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03753E66" w14:textId="57212041" w:rsidR="00DB1E94" w:rsidRPr="00B33CF2" w:rsidRDefault="00DB1E94" w:rsidP="00B33CF2">
                            <w:pPr>
                              <w:pStyle w:val="berschrift2"/>
                              <w:spacing w:after="0"/>
                              <w:jc w:val="center"/>
                              <w:outlineLvl w:val="1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65B81738" w14:textId="77777777" w:rsidR="00DB1E94" w:rsidRDefault="00DB1E94">
                      <w:pPr>
                        <w:ind w:left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A14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C5310" wp14:editId="41135506">
                <wp:simplePos x="0" y="0"/>
                <wp:positionH relativeFrom="margin">
                  <wp:align>center</wp:align>
                </wp:positionH>
                <wp:positionV relativeFrom="margin">
                  <wp:posOffset>900430</wp:posOffset>
                </wp:positionV>
                <wp:extent cx="3923665" cy="5728970"/>
                <wp:effectExtent l="0" t="0" r="0" b="1143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665" cy="572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B7FB" w14:textId="16CB2782" w:rsidR="00DB1E94" w:rsidRPr="00BB1E00" w:rsidRDefault="00DB1E94" w:rsidP="00BB1E00">
                            <w:pPr>
                              <w:pStyle w:val="KeinLeerraum"/>
                              <w:spacing w:before="0" w:after="0"/>
                              <w:rPr>
                                <w:rFonts w:ascii="Comic Sans MS" w:hAnsi="Comic Sans MS" w:cs="Apple Chancery"/>
                                <w:b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 w:cs="Apple Chancery"/>
                                <w:b/>
                                <w:sz w:val="80"/>
                                <w:szCs w:val="80"/>
                              </w:rPr>
                              <w:t xml:space="preserve"> Liebe Eltern,</w:t>
                            </w:r>
                          </w:p>
                          <w:p w14:paraId="5C2FFD2A" w14:textId="5292E702" w:rsidR="00DB1E94" w:rsidRPr="00BB1E00" w:rsidRDefault="00DB1E94" w:rsidP="008A141F">
                            <w:pPr>
                              <w:pStyle w:val="KeinLeerraum"/>
                              <w:spacing w:before="10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ich freue m</w:t>
                            </w:r>
                            <w:r w:rsidR="00F1699F">
                              <w:rPr>
                                <w:rFonts w:ascii="Comic Sans MS" w:hAnsi="Comic Sans MS"/>
                              </w:rPr>
                              <w:t xml:space="preserve">ich, Ihnen mitteilen zu können,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dass Ihre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Tocher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/ Ihr Sohn </w:t>
                            </w:r>
                            <w:r w:rsidRPr="00BB1E00">
                              <w:rPr>
                                <w:rFonts w:ascii="Comic Sans MS" w:hAnsi="Comic Sans MS"/>
                              </w:rPr>
                              <w:t xml:space="preserve">__________________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heute offiziell ein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B33CF2"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Lob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erhalten hat.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Ich möchte Ihnen und Ihrer Tochter/Ihrem Sohn hierzu herzlich gratulieren.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0;margin-top:70.9pt;width:308.95pt;height:451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ovmdM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" filled="f" stroked="f">
                <v:textbox>
                  <w:txbxContent>
                    <w:p w14:paraId="3080B7FB" w14:textId="16CB2782" w:rsidR="00DB1E94" w:rsidRPr="00BB1E00" w:rsidRDefault="00DB1E94" w:rsidP="00BB1E00">
                      <w:pPr>
                        <w:pStyle w:val="KeinLeerraum"/>
                        <w:spacing w:before="0" w:after="0"/>
                        <w:rPr>
                          <w:rFonts w:ascii="Comic Sans MS" w:hAnsi="Comic Sans MS" w:cs="Apple Chancery"/>
                          <w:b/>
                          <w:sz w:val="80"/>
                          <w:szCs w:val="80"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="Apple Chancery"/>
                          <w:b/>
                          <w:sz w:val="80"/>
                          <w:szCs w:val="80"/>
                        </w:rPr>
                        <w:t xml:space="preserve"> Liebe Eltern,</w:t>
                      </w:r>
                    </w:p>
                    <w:p w14:paraId="5C2FFD2A" w14:textId="5292E702" w:rsidR="00DB1E94" w:rsidRPr="00BB1E00" w:rsidRDefault="00DB1E94" w:rsidP="008A141F">
                      <w:pPr>
                        <w:pStyle w:val="KeinLeerraum"/>
                        <w:spacing w:before="10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ich freue m</w:t>
                      </w:r>
                      <w:r w:rsidR="00F1699F">
                        <w:rPr>
                          <w:rFonts w:ascii="Comic Sans MS" w:hAnsi="Comic Sans MS"/>
                        </w:rPr>
                        <w:t xml:space="preserve">ich, Ihnen mitteilen zu können, </w:t>
                      </w:r>
                      <w:r>
                        <w:rPr>
                          <w:rFonts w:ascii="Comic Sans MS" w:hAnsi="Comic Sans MS"/>
                        </w:rPr>
                        <w:t xml:space="preserve">dass Ihre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Tocher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/ Ihr Sohn </w:t>
                      </w:r>
                      <w:r w:rsidRPr="00BB1E00">
                        <w:rPr>
                          <w:rFonts w:ascii="Comic Sans MS" w:hAnsi="Comic Sans MS"/>
                        </w:rPr>
                        <w:t xml:space="preserve">__________________ </w:t>
                      </w:r>
                      <w:r>
                        <w:rPr>
                          <w:rFonts w:ascii="Comic Sans MS" w:hAnsi="Comic Sans MS"/>
                        </w:rPr>
                        <w:t>heute offiziell ein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B33CF2"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Lob</w:t>
                      </w:r>
                      <w:r>
                        <w:rPr>
                          <w:rFonts w:ascii="Comic Sans MS" w:hAnsi="Comic Sans MS"/>
                        </w:rPr>
                        <w:br/>
                        <w:t>erhalten hat.</w:t>
                      </w:r>
                      <w:r>
                        <w:rPr>
                          <w:rFonts w:ascii="Comic Sans MS" w:hAnsi="Comic Sans MS"/>
                        </w:rPr>
                        <w:br/>
                        <w:t>Ich möchte Ihnen und Ihrer Tochter/Ihrem Sohn hierzu herzlich gratulieren.</w:t>
                      </w:r>
                    </w:p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A14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42C3F" wp14:editId="165A9BAF">
                <wp:simplePos x="0" y="0"/>
                <wp:positionH relativeFrom="margin">
                  <wp:align>center</wp:align>
                </wp:positionH>
                <wp:positionV relativeFrom="margin">
                  <wp:posOffset>7560945</wp:posOffset>
                </wp:positionV>
                <wp:extent cx="2160000" cy="467995"/>
                <wp:effectExtent l="0" t="0" r="24765" b="14605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34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</w:tblGrid>
                            <w:tr w:rsidR="00DB1E94" w14:paraId="708EF711" w14:textId="77777777" w:rsidTr="00DB1E94">
                              <w:tc>
                                <w:tcPr>
                                  <w:tcW w:w="2282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7C555446" w14:textId="77777777" w:rsidR="00DB1E94" w:rsidRDefault="00DB1E94">
                                  <w:pPr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DB1E94" w14:paraId="6F6CDC4D" w14:textId="77777777" w:rsidTr="00DB1E94">
                              <w:tc>
                                <w:tcPr>
                                  <w:tcW w:w="2282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37A927E9" w14:textId="2D1343C5" w:rsidR="00DB1E94" w:rsidRDefault="00DB1E94" w:rsidP="008A141F">
                                  <w:pPr>
                                    <w:pStyle w:val="CM-Fliestext"/>
                                    <w:spacing w:after="0"/>
                                    <w:ind w:left="0" w:right="0"/>
                                    <w:jc w:val="center"/>
                                  </w:pPr>
                                  <w:r>
                                    <w:t>Unterschrift Kursleiter/in</w:t>
                                  </w:r>
                                </w:p>
                              </w:tc>
                            </w:tr>
                          </w:tbl>
                          <w:p w14:paraId="3E4C5AD4" w14:textId="77777777" w:rsidR="00DB1E94" w:rsidRDefault="00DB1E94" w:rsidP="008A141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left:0;text-align:left;margin-left:0;margin-top:595.35pt;width:170.1pt;height:36.8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" filled="f" stroked="f">
                <v:textbox inset="0,0,0,0">
                  <w:txbxContent>
                    <w:tbl>
                      <w:tblPr>
                        <w:tblStyle w:val="Tabellenraster"/>
                        <w:tblW w:w="34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</w:tblGrid>
                      <w:tr w:rsidR="00DB1E94" w14:paraId="708EF711" w14:textId="77777777" w:rsidTr="00DB1E94">
                        <w:tc>
                          <w:tcPr>
                            <w:tcW w:w="2282" w:type="dxa"/>
                            <w:tcBorders>
                              <w:bottom w:val="single" w:sz="8" w:space="0" w:color="auto"/>
                            </w:tcBorders>
                          </w:tcPr>
                          <w:p w14:paraId="7C555446" w14:textId="77777777" w:rsidR="00DB1E94" w:rsidRDefault="00DB1E94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DB1E94" w14:paraId="6F6CDC4D" w14:textId="77777777" w:rsidTr="00DB1E94">
                        <w:tc>
                          <w:tcPr>
                            <w:tcW w:w="2282" w:type="dxa"/>
                            <w:tcBorders>
                              <w:top w:val="single" w:sz="8" w:space="0" w:color="auto"/>
                            </w:tcBorders>
                          </w:tcPr>
                          <w:p w14:paraId="37A927E9" w14:textId="2D1343C5" w:rsidR="00DB1E94" w:rsidRDefault="00DB1E94" w:rsidP="008A141F">
                            <w:pPr>
                              <w:pStyle w:val="CM-Fliestext"/>
                              <w:spacing w:after="0"/>
                              <w:ind w:left="0" w:right="0"/>
                              <w:jc w:val="center"/>
                            </w:pPr>
                            <w:r>
                              <w:t>Unterschrift Kursleiter/in</w:t>
                            </w:r>
                          </w:p>
                        </w:tc>
                      </w:tr>
                    </w:tbl>
                    <w:p w14:paraId="3E4C5AD4" w14:textId="77777777" w:rsidR="00DB1E94" w:rsidRDefault="00DB1E94" w:rsidP="008A141F">
                      <w:pPr>
                        <w:ind w:left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4E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1E35F" wp14:editId="58C32A2C">
                <wp:simplePos x="0" y="0"/>
                <wp:positionH relativeFrom="margin">
                  <wp:posOffset>-144145</wp:posOffset>
                </wp:positionH>
                <wp:positionV relativeFrom="margin">
                  <wp:align>top</wp:align>
                </wp:positionV>
                <wp:extent cx="144000" cy="3420000"/>
                <wp:effectExtent l="0" t="0" r="889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34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5017F" w14:textId="77777777" w:rsidR="00DB1E94" w:rsidRDefault="00DB1E94" w:rsidP="00144E51">
                            <w:pPr>
                              <w:pStyle w:val="Titel"/>
                              <w:ind w:left="0" w:right="0"/>
                            </w:pPr>
                            <w:r w:rsidRPr="00144E51">
                              <w:rPr>
                                <w:b/>
                              </w:rPr>
                              <w:t xml:space="preserve">Arbeitsauftrag: </w:t>
                            </w:r>
                            <w:r w:rsidRPr="00144E51">
                              <w:t>Male den Rahmen in deinen Lieblingsfarben aus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left:0;text-align:left;margin-left:-11.3pt;margin-top:0;width:11.35pt;height:26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" filled="f" stroked="f">
                <v:textbox style="layout-flow:vertical;mso-layout-flow-alt:bottom-to-top" inset="0,0,0,0">
                  <w:txbxContent>
                    <w:p w14:paraId="1D05017F" w14:textId="77777777" w:rsidR="00DB1E94" w:rsidRDefault="00DB1E94" w:rsidP="00144E51">
                      <w:pPr>
                        <w:pStyle w:val="Titel"/>
                        <w:ind w:left="0" w:right="0"/>
                      </w:pPr>
                      <w:r w:rsidRPr="00144E51">
                        <w:rPr>
                          <w:b/>
                        </w:rPr>
                        <w:t xml:space="preserve">Arbeitsauftrag: </w:t>
                      </w:r>
                      <w:r w:rsidRPr="00144E51">
                        <w:t>Male den Rahmen in deinen Lieblingsfarben aus</w:t>
                      </w:r>
                      <w: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2CA3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CFE8055" wp14:editId="0A8E0F27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5760000" cy="9072000"/>
            <wp:effectExtent l="0" t="0" r="6350" b="0"/>
            <wp:wrapNone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kunde.gif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07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45AD" w:rsidRPr="00A52B97" w:rsidSect="00144E51">
      <w:headerReference w:type="even" r:id="rId10"/>
      <w:headerReference w:type="default" r:id="rId11"/>
      <w:footerReference w:type="default" r:id="rId12"/>
      <w:pgSz w:w="11900" w:h="16840"/>
      <w:pgMar w:top="1701" w:right="851" w:bottom="851" w:left="1985" w:header="567" w:footer="397" w:gutter="0"/>
      <w:pg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DB7CD" w14:textId="77777777" w:rsidR="00DB1E94" w:rsidRDefault="00DB1E94" w:rsidP="00F85FA0">
      <w:r>
        <w:separator/>
      </w:r>
    </w:p>
  </w:endnote>
  <w:endnote w:type="continuationSeparator" w:id="0">
    <w:p w14:paraId="476B9944" w14:textId="77777777" w:rsidR="00DB1E94" w:rsidRDefault="00DB1E94" w:rsidP="00F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29"/>
      <w:gridCol w:w="7"/>
      <w:gridCol w:w="1436"/>
    </w:tblGrid>
    <w:tr w:rsidR="00DB1E94" w:rsidRPr="00B44D34" w14:paraId="4F280832" w14:textId="77777777" w:rsidTr="006D47B6">
      <w:tc>
        <w:tcPr>
          <w:tcW w:w="0" w:type="auto"/>
        </w:tcPr>
        <w:p w14:paraId="2ABE9873" w14:textId="77777777" w:rsidR="00DB1E94" w:rsidRPr="00B44D34" w:rsidRDefault="00DB1E94" w:rsidP="00144E51">
          <w:pPr>
            <w:pStyle w:val="Fuzeile"/>
            <w:spacing w:before="0" w:after="0"/>
            <w:ind w:left="0" w:right="0"/>
            <w:jc w:val="left"/>
            <w:rPr>
              <w:smallCaps w:val="0"/>
              <w:sz w:val="14"/>
              <w:szCs w:val="14"/>
              <w:u w:val="none"/>
            </w:rPr>
          </w:pPr>
          <w:r>
            <w:rPr>
              <w:smallCaps w:val="0"/>
              <w:sz w:val="14"/>
              <w:szCs w:val="14"/>
              <w:u w:val="none"/>
            </w:rPr>
            <w:t>Urkunde</w:t>
          </w:r>
          <w:r w:rsidRPr="00B44D34">
            <w:rPr>
              <w:smallCaps w:val="0"/>
              <w:sz w:val="14"/>
              <w:szCs w:val="14"/>
              <w:u w:val="none"/>
            </w:rPr>
            <w:t xml:space="preserve"> in Mappe einheften oder entlang des Rahmens ausschneiden und ins Heft einkleben.</w:t>
          </w:r>
        </w:p>
      </w:tc>
      <w:tc>
        <w:tcPr>
          <w:tcW w:w="0" w:type="auto"/>
        </w:tcPr>
        <w:p w14:paraId="6CEB3FD4" w14:textId="77777777" w:rsidR="00DB1E94" w:rsidRDefault="00DB1E94" w:rsidP="00B44D34">
          <w:pPr>
            <w:pStyle w:val="Fuzeile"/>
            <w:spacing w:before="0" w:after="0"/>
            <w:ind w:left="0" w:right="0"/>
            <w:jc w:val="right"/>
            <w:rPr>
              <w:smallCaps w:val="0"/>
              <w:sz w:val="14"/>
              <w:szCs w:val="14"/>
              <w:u w:val="none"/>
            </w:rPr>
          </w:pPr>
        </w:p>
      </w:tc>
      <w:tc>
        <w:tcPr>
          <w:tcW w:w="0" w:type="auto"/>
        </w:tcPr>
        <w:p w14:paraId="17FC8FDE" w14:textId="42B3F5C7" w:rsidR="00DB1E94" w:rsidRPr="00B44D34" w:rsidRDefault="00DB1E94" w:rsidP="00144E51">
          <w:pPr>
            <w:pStyle w:val="Fuzeile"/>
            <w:spacing w:before="0" w:after="0"/>
            <w:ind w:left="0" w:right="0"/>
            <w:jc w:val="right"/>
            <w:rPr>
              <w:smallCaps w:val="0"/>
              <w:sz w:val="14"/>
              <w:szCs w:val="14"/>
              <w:u w:val="none"/>
            </w:rPr>
          </w:pPr>
          <w:r>
            <w:rPr>
              <w:smallCaps w:val="0"/>
              <w:sz w:val="14"/>
              <w:szCs w:val="14"/>
              <w:u w:val="none"/>
            </w:rPr>
            <w:t>CMAB-Urkunde02</w:t>
          </w:r>
        </w:p>
      </w:tc>
    </w:tr>
  </w:tbl>
  <w:p w14:paraId="4DCF4A1E" w14:textId="77777777" w:rsidR="00DB1E94" w:rsidRPr="00D0303A" w:rsidRDefault="00DB1E94" w:rsidP="00B44D34">
    <w:pPr>
      <w:pStyle w:val="Fuzeile"/>
      <w:ind w:left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80F95" w14:textId="77777777" w:rsidR="00DB1E94" w:rsidRDefault="00DB1E94" w:rsidP="00F85FA0">
      <w:r>
        <w:separator/>
      </w:r>
    </w:p>
  </w:footnote>
  <w:footnote w:type="continuationSeparator" w:id="0">
    <w:p w14:paraId="193FC8B8" w14:textId="77777777" w:rsidR="00DB1E94" w:rsidRDefault="00DB1E94" w:rsidP="00F85F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165"/>
      <w:gridCol w:w="5036"/>
      <w:gridCol w:w="1962"/>
    </w:tblGrid>
    <w:tr w:rsidR="00DB1E94" w:rsidRPr="008E0D90" w14:paraId="7F52D9E6" w14:textId="77777777" w:rsidTr="00F85FA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2D0082" w14:textId="77777777" w:rsidR="00DB1E94" w:rsidRDefault="00DB1E9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7926B0" w14:textId="77777777" w:rsidR="00DB1E94" w:rsidRDefault="00DB1E94" w:rsidP="008C2F8E">
          <w:pPr>
            <w:pStyle w:val="KeinLeerraum"/>
            <w:rPr>
              <w:szCs w:val="20"/>
            </w:rPr>
          </w:pPr>
          <w:sdt>
            <w:sdtPr>
              <w:id w:val="95367809"/>
              <w:placeholder>
                <w:docPart w:val="E6FB2831F8984E498CDFF935A2431534"/>
              </w:placeholder>
              <w:temporary/>
              <w:showingPlcHdr/>
            </w:sdtPr>
            <w:sdtContent>
              <w: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CDEEE7" w14:textId="77777777" w:rsidR="00DB1E94" w:rsidRDefault="00DB1E9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B1E94" w:rsidRPr="008E0D90" w14:paraId="4BB8F130" w14:textId="77777777" w:rsidTr="00F85FA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7E3F6C" w14:textId="77777777" w:rsidR="00DB1E94" w:rsidRDefault="00DB1E9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E53D73F" w14:textId="77777777" w:rsidR="00DB1E94" w:rsidRDefault="00DB1E94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754A87" w14:textId="77777777" w:rsidR="00DB1E94" w:rsidRDefault="00DB1E9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109979B" w14:textId="77777777" w:rsidR="00DB1E94" w:rsidRDefault="00DB1E9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CE9A" w14:textId="7F0C842C" w:rsidR="00DB1E94" w:rsidRPr="00F85FA0" w:rsidRDefault="00DB1E94" w:rsidP="00F85FA0">
    <w:pPr>
      <w:pStyle w:val="Kopfzeile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377D0E" wp14:editId="069B677E">
              <wp:simplePos x="0" y="0"/>
              <wp:positionH relativeFrom="margin">
                <wp:posOffset>2880360</wp:posOffset>
              </wp:positionH>
              <wp:positionV relativeFrom="margin">
                <wp:posOffset>-716280</wp:posOffset>
              </wp:positionV>
              <wp:extent cx="2160000" cy="723900"/>
              <wp:effectExtent l="0" t="0" r="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DB1E94" w14:paraId="39662ED2" w14:textId="77777777" w:rsidTr="00DB1E94">
                            <w:tc>
                              <w:tcPr>
                                <w:tcW w:w="2282" w:type="dxa"/>
                                <w:tcBorders>
                                  <w:bottom w:val="single" w:sz="8" w:space="0" w:color="auto"/>
                                </w:tcBorders>
                              </w:tcPr>
                              <w:p w14:paraId="267D8BBA" w14:textId="77777777" w:rsidR="00DB1E94" w:rsidRDefault="00DB1E94" w:rsidP="00DB1E94">
                                <w:pPr>
                                  <w:ind w:left="0"/>
                                </w:pPr>
                              </w:p>
                            </w:tc>
                          </w:tr>
                          <w:tr w:rsidR="00DB1E94" w14:paraId="5EDE6A4F" w14:textId="77777777" w:rsidTr="00DB1E94">
                            <w:tc>
                              <w:tcPr>
                                <w:tcW w:w="2282" w:type="dxa"/>
                                <w:tcBorders>
                                  <w:top w:val="single" w:sz="8" w:space="0" w:color="auto"/>
                                </w:tcBorders>
                              </w:tcPr>
                              <w:p w14:paraId="201EF65F" w14:textId="777B2211" w:rsidR="00DB1E94" w:rsidRDefault="00DB1E94" w:rsidP="00DB1E94">
                                <w:pPr>
                                  <w:pStyle w:val="Titel"/>
                                  <w:spacing w:after="0"/>
                                  <w:jc w:val="center"/>
                                </w:pPr>
                                <w:r>
                                  <w:t>(Name der Lehrkraft)</w:t>
                                </w:r>
                              </w:p>
                            </w:tc>
                          </w:tr>
                          <w:tr w:rsidR="00DB1E94" w14:paraId="1864BEDD" w14:textId="77777777" w:rsidTr="00DB1E94">
                            <w:tc>
                              <w:tcPr>
                                <w:tcW w:w="2282" w:type="dxa"/>
                                <w:tcBorders>
                                  <w:bottom w:val="single" w:sz="8" w:space="0" w:color="auto"/>
                                </w:tcBorders>
                              </w:tcPr>
                              <w:p w14:paraId="44D0C6BB" w14:textId="77777777" w:rsidR="00DB1E94" w:rsidRDefault="00DB1E94" w:rsidP="00DB1E94">
                                <w:pPr>
                                  <w:pStyle w:val="CM-Fliestext"/>
                                  <w:ind w:left="0" w:right="0"/>
                                  <w:jc w:val="center"/>
                                </w:pPr>
                              </w:p>
                            </w:tc>
                          </w:tr>
                          <w:tr w:rsidR="00DB1E94" w14:paraId="5FA7D630" w14:textId="77777777" w:rsidTr="00DB1E94">
                            <w:tc>
                              <w:tcPr>
                                <w:tcW w:w="2282" w:type="dxa"/>
                                <w:tcBorders>
                                  <w:top w:val="single" w:sz="8" w:space="0" w:color="auto"/>
                                </w:tcBorders>
                              </w:tcPr>
                              <w:p w14:paraId="316EAEB6" w14:textId="505A36B6" w:rsidR="00DB1E94" w:rsidRDefault="00DB1E94" w:rsidP="00DB1E94">
                                <w:pPr>
                                  <w:pStyle w:val="Titel"/>
                                  <w:spacing w:after="0"/>
                                  <w:jc w:val="center"/>
                                </w:pPr>
                                <w:r>
                                  <w:t>(Schule)</w:t>
                                </w:r>
                              </w:p>
                              <w:p w14:paraId="66AEEC30" w14:textId="77777777" w:rsidR="00DB1E94" w:rsidRDefault="00DB1E94" w:rsidP="00DB1E94">
                                <w:pPr>
                                  <w:pStyle w:val="CM-Fliestext"/>
                                  <w:ind w:left="0" w:right="0"/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11F9E6B0" w14:textId="77777777" w:rsidR="00DB1E94" w:rsidRPr="00EB39FF" w:rsidRDefault="00DB1E94" w:rsidP="00DB1E94">
                          <w:pPr>
                            <w:spacing w:before="0" w:after="0"/>
                            <w:ind w:left="0" w:right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226.8pt;margin-top:-56.35pt;width:170.1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" fillcolor="white [3201]" stroked="f" strokeweight=".5pt">
              <v:textbox inset="0,0,0,1mm">
                <w:txbxContent>
                  <w:tbl>
                    <w:tblPr>
                      <w:tblStyle w:val="Tabellenras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DB1E94" w14:paraId="39662ED2" w14:textId="77777777" w:rsidTr="00DB1E94">
                      <w:tc>
                        <w:tcPr>
                          <w:tcW w:w="2282" w:type="dxa"/>
                          <w:tcBorders>
                            <w:bottom w:val="single" w:sz="8" w:space="0" w:color="auto"/>
                          </w:tcBorders>
                        </w:tcPr>
                        <w:p w14:paraId="267D8BBA" w14:textId="77777777" w:rsidR="00DB1E94" w:rsidRDefault="00DB1E94" w:rsidP="00DB1E94">
                          <w:pPr>
                            <w:ind w:left="0"/>
                          </w:pPr>
                        </w:p>
                      </w:tc>
                    </w:tr>
                    <w:tr w:rsidR="00DB1E94" w14:paraId="5EDE6A4F" w14:textId="77777777" w:rsidTr="00DB1E94">
                      <w:tc>
                        <w:tcPr>
                          <w:tcW w:w="2282" w:type="dxa"/>
                          <w:tcBorders>
                            <w:top w:val="single" w:sz="8" w:space="0" w:color="auto"/>
                          </w:tcBorders>
                        </w:tcPr>
                        <w:p w14:paraId="201EF65F" w14:textId="777B2211" w:rsidR="00DB1E94" w:rsidRDefault="00DB1E94" w:rsidP="00DB1E94">
                          <w:pPr>
                            <w:pStyle w:val="Titel"/>
                            <w:spacing w:after="0"/>
                            <w:jc w:val="center"/>
                          </w:pPr>
                          <w:r>
                            <w:t>(Name der Lehrkraft)</w:t>
                          </w:r>
                        </w:p>
                      </w:tc>
                    </w:tr>
                    <w:tr w:rsidR="00DB1E94" w14:paraId="1864BEDD" w14:textId="77777777" w:rsidTr="00DB1E94">
                      <w:tc>
                        <w:tcPr>
                          <w:tcW w:w="2282" w:type="dxa"/>
                          <w:tcBorders>
                            <w:bottom w:val="single" w:sz="8" w:space="0" w:color="auto"/>
                          </w:tcBorders>
                        </w:tcPr>
                        <w:p w14:paraId="44D0C6BB" w14:textId="77777777" w:rsidR="00DB1E94" w:rsidRDefault="00DB1E94" w:rsidP="00DB1E94">
                          <w:pPr>
                            <w:pStyle w:val="CM-Fliestext"/>
                            <w:ind w:left="0" w:right="0"/>
                            <w:jc w:val="center"/>
                          </w:pPr>
                        </w:p>
                      </w:tc>
                    </w:tr>
                    <w:tr w:rsidR="00DB1E94" w14:paraId="5FA7D630" w14:textId="77777777" w:rsidTr="00DB1E94">
                      <w:tc>
                        <w:tcPr>
                          <w:tcW w:w="2282" w:type="dxa"/>
                          <w:tcBorders>
                            <w:top w:val="single" w:sz="8" w:space="0" w:color="auto"/>
                          </w:tcBorders>
                        </w:tcPr>
                        <w:p w14:paraId="316EAEB6" w14:textId="505A36B6" w:rsidR="00DB1E94" w:rsidRDefault="00DB1E94" w:rsidP="00DB1E94">
                          <w:pPr>
                            <w:pStyle w:val="Titel"/>
                            <w:spacing w:after="0"/>
                            <w:jc w:val="center"/>
                          </w:pPr>
                          <w:r>
                            <w:t>(Schule)</w:t>
                          </w:r>
                        </w:p>
                        <w:p w14:paraId="66AEEC30" w14:textId="77777777" w:rsidR="00DB1E94" w:rsidRDefault="00DB1E94" w:rsidP="00DB1E94">
                          <w:pPr>
                            <w:pStyle w:val="CM-Fliestext"/>
                            <w:ind w:left="0" w:right="0"/>
                            <w:jc w:val="center"/>
                          </w:pPr>
                        </w:p>
                      </w:tc>
                    </w:tr>
                  </w:tbl>
                  <w:p w14:paraId="11F9E6B0" w14:textId="77777777" w:rsidR="00DB1E94" w:rsidRPr="00EB39FF" w:rsidRDefault="00DB1E94" w:rsidP="00DB1E94">
                    <w:pPr>
                      <w:spacing w:before="0" w:after="0"/>
                      <w:ind w:left="0" w:right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4B8EFE" wp14:editId="53FD957D">
              <wp:simplePos x="0" y="0"/>
              <wp:positionH relativeFrom="margin">
                <wp:align>left</wp:align>
              </wp:positionH>
              <wp:positionV relativeFrom="margin">
                <wp:posOffset>-716280</wp:posOffset>
              </wp:positionV>
              <wp:extent cx="2880000" cy="723900"/>
              <wp:effectExtent l="0" t="0" r="0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34218" w14:textId="7E4952E4" w:rsidR="00DB1E94" w:rsidRPr="00F1699F" w:rsidRDefault="00DB1E94" w:rsidP="00F1699F">
                          <w:pPr>
                            <w:pStyle w:val="berschrift2"/>
                            <w:ind w:left="0"/>
                          </w:pPr>
                          <w:r w:rsidRPr="00F1699F">
                            <w:t xml:space="preserve">Zur Information der Eltern </w:t>
                          </w:r>
                        </w:p>
                        <w:p w14:paraId="16A57EAC" w14:textId="265DA9B6" w:rsidR="00DB1E94" w:rsidRPr="00EB39FF" w:rsidRDefault="00DB1E94" w:rsidP="00EB39FF">
                          <w:pPr>
                            <w:spacing w:before="0" w:after="0"/>
                            <w:ind w:right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32" type="#_x0000_t202" style="position:absolute;left:0;text-align:left;margin-left:0;margin-top:-56.35pt;width:226.75pt;height:5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" fillcolor="white [3201]" stroked="f" strokeweight=".5pt">
              <v:textbox inset="0,0,0,1mm">
                <w:txbxContent>
                  <w:p w14:paraId="3D634218" w14:textId="7E4952E4" w:rsidR="00DB1E94" w:rsidRPr="00F1699F" w:rsidRDefault="00DB1E94" w:rsidP="00F1699F">
                    <w:pPr>
                      <w:pStyle w:val="berschrift2"/>
                      <w:ind w:left="0"/>
                    </w:pPr>
                    <w:r w:rsidRPr="00F1699F">
                      <w:t xml:space="preserve">Zur Information der Eltern </w:t>
                    </w:r>
                  </w:p>
                  <w:p w14:paraId="16A57EAC" w14:textId="265DA9B6" w:rsidR="00DB1E94" w:rsidRPr="00EB39FF" w:rsidRDefault="00DB1E94" w:rsidP="00EB39FF">
                    <w:pPr>
                      <w:spacing w:before="0" w:after="0"/>
                      <w:ind w:right="0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32ADB29" w14:textId="77777777" w:rsidR="00DB1E94" w:rsidRPr="00F85FA0" w:rsidRDefault="00DB1E94" w:rsidP="00F85FA0">
    <w:pPr>
      <w:pStyle w:val="Kopfzeile"/>
      <w:jc w:val="center"/>
      <w:rPr>
        <w:sz w:val="16"/>
        <w:szCs w:val="16"/>
      </w:rPr>
    </w:pPr>
    <w:r>
      <w:rPr>
        <w:noProof/>
        <w:lang w:eastAsia="de-DE"/>
      </w:rPr>
      <w:drawing>
        <wp:anchor distT="0" distB="36195" distL="71755" distR="0" simplePos="0" relativeHeight="251670528" behindDoc="0" locked="0" layoutInCell="1" allowOverlap="1" wp14:anchorId="08D63A4E" wp14:editId="1D876D33">
          <wp:simplePos x="0" y="0"/>
          <wp:positionH relativeFrom="margin">
            <wp:posOffset>5055235</wp:posOffset>
          </wp:positionH>
          <wp:positionV relativeFrom="margin">
            <wp:posOffset>-756285</wp:posOffset>
          </wp:positionV>
          <wp:extent cx="719455" cy="719455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_Arbeitsblat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ECC"/>
    <w:multiLevelType w:val="hybridMultilevel"/>
    <w:tmpl w:val="9BB886A2"/>
    <w:lvl w:ilvl="0" w:tplc="04070011">
      <w:start w:val="1"/>
      <w:numFmt w:val="decimal"/>
      <w:lvlText w:val="%1)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E6B2261"/>
    <w:multiLevelType w:val="hybridMultilevel"/>
    <w:tmpl w:val="40F42C9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80325"/>
    <w:multiLevelType w:val="hybridMultilevel"/>
    <w:tmpl w:val="8DDC9828"/>
    <w:lvl w:ilvl="0" w:tplc="EA4271FA">
      <w:start w:val="1"/>
      <w:numFmt w:val="decimal"/>
      <w:pStyle w:val="CM-Liste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defaultTabStop w:val="56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A3"/>
    <w:rsid w:val="00144E51"/>
    <w:rsid w:val="00170A0D"/>
    <w:rsid w:val="001A45AD"/>
    <w:rsid w:val="00230C1F"/>
    <w:rsid w:val="00237273"/>
    <w:rsid w:val="0036033C"/>
    <w:rsid w:val="003B44C4"/>
    <w:rsid w:val="003C1BB7"/>
    <w:rsid w:val="00407A3C"/>
    <w:rsid w:val="004E514A"/>
    <w:rsid w:val="00593592"/>
    <w:rsid w:val="00595A99"/>
    <w:rsid w:val="006D17D7"/>
    <w:rsid w:val="006D47B6"/>
    <w:rsid w:val="0071161C"/>
    <w:rsid w:val="00754245"/>
    <w:rsid w:val="00796C75"/>
    <w:rsid w:val="007B1BB6"/>
    <w:rsid w:val="008A141F"/>
    <w:rsid w:val="008A1B92"/>
    <w:rsid w:val="008C2F8E"/>
    <w:rsid w:val="0095735A"/>
    <w:rsid w:val="00962F52"/>
    <w:rsid w:val="00A52B97"/>
    <w:rsid w:val="00A95AC9"/>
    <w:rsid w:val="00AA1465"/>
    <w:rsid w:val="00AE6B8A"/>
    <w:rsid w:val="00B33CF2"/>
    <w:rsid w:val="00B44D34"/>
    <w:rsid w:val="00BA2482"/>
    <w:rsid w:val="00BB1E00"/>
    <w:rsid w:val="00BE039A"/>
    <w:rsid w:val="00BF23F3"/>
    <w:rsid w:val="00C50B91"/>
    <w:rsid w:val="00C871D9"/>
    <w:rsid w:val="00CA47E1"/>
    <w:rsid w:val="00D02002"/>
    <w:rsid w:val="00D0303A"/>
    <w:rsid w:val="00D62CA3"/>
    <w:rsid w:val="00D805E4"/>
    <w:rsid w:val="00DA2752"/>
    <w:rsid w:val="00DB1E94"/>
    <w:rsid w:val="00E6167F"/>
    <w:rsid w:val="00E8075D"/>
    <w:rsid w:val="00E80A56"/>
    <w:rsid w:val="00EB39FF"/>
    <w:rsid w:val="00F13F6F"/>
    <w:rsid w:val="00F1699F"/>
    <w:rsid w:val="00F1751E"/>
    <w:rsid w:val="00F85FA0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F9A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CM-4.Überschrift"/>
    <w:rsid w:val="008A141F"/>
    <w:pPr>
      <w:spacing w:before="40" w:after="40"/>
      <w:ind w:left="113" w:right="113"/>
    </w:pPr>
    <w:rPr>
      <w:rFonts w:ascii="Verdana" w:eastAsiaTheme="minorHAnsi" w:hAnsi="Verdana"/>
      <w:smallCaps/>
      <w:sz w:val="18"/>
      <w:szCs w:val="18"/>
      <w:u w:val="single"/>
      <w:lang w:eastAsia="en-US"/>
    </w:rPr>
  </w:style>
  <w:style w:type="paragraph" w:styleId="berschrift1">
    <w:name w:val="heading 1"/>
    <w:aliases w:val="CM-Lückentext"/>
    <w:next w:val="CM-Fliestext"/>
    <w:link w:val="berschrift1Zeichen"/>
    <w:qFormat/>
    <w:rsid w:val="00BF23F3"/>
    <w:pPr>
      <w:spacing w:line="360" w:lineRule="auto"/>
      <w:ind w:left="113" w:right="113"/>
      <w:outlineLvl w:val="0"/>
    </w:pPr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berschrift2">
    <w:name w:val="heading 2"/>
    <w:aliases w:val="CM-2.Überschrift"/>
    <w:next w:val="CM-Fliestext"/>
    <w:link w:val="berschrift2Zeichen"/>
    <w:uiPriority w:val="9"/>
    <w:unhideWhenUsed/>
    <w:qFormat/>
    <w:rsid w:val="0071161C"/>
    <w:pPr>
      <w:spacing w:before="100" w:after="40"/>
      <w:ind w:left="113" w:right="113"/>
      <w:outlineLvl w:val="1"/>
    </w:pPr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paragraph" w:styleId="berschrift3">
    <w:name w:val="heading 3"/>
    <w:next w:val="CM-Fliestext"/>
    <w:link w:val="berschrift3Zeichen"/>
    <w:uiPriority w:val="9"/>
    <w:unhideWhenUsed/>
    <w:rsid w:val="00407A3C"/>
    <w:pPr>
      <w:keepNext/>
      <w:keepLines/>
      <w:ind w:left="113" w:right="113"/>
      <w:outlineLvl w:val="2"/>
    </w:pPr>
    <w:rPr>
      <w:rFonts w:ascii="Verdana" w:eastAsiaTheme="majorEastAsia" w:hAnsi="Verdana" w:cstheme="majorBidi"/>
      <w:sz w:val="14"/>
      <w:szCs w:val="14"/>
      <w:lang w:eastAsia="en-US"/>
    </w:rPr>
  </w:style>
  <w:style w:type="paragraph" w:styleId="berschrift4">
    <w:name w:val="heading 4"/>
    <w:aliases w:val="CM-3.Überschrift"/>
    <w:next w:val="CM-Fliestext"/>
    <w:link w:val="berschrift4Zeichen"/>
    <w:uiPriority w:val="9"/>
    <w:unhideWhenUsed/>
    <w:qFormat/>
    <w:rsid w:val="0071161C"/>
    <w:pPr>
      <w:keepNext/>
      <w:keepLines/>
      <w:spacing w:before="100" w:after="40"/>
      <w:ind w:left="113" w:right="113"/>
      <w:outlineLvl w:val="3"/>
    </w:pPr>
    <w:rPr>
      <w:rFonts w:ascii="Verdana" w:eastAsiaTheme="majorEastAsia" w:hAnsi="Verdana" w:cstheme="majorBidi"/>
      <w:sz w:val="22"/>
      <w:szCs w:val="22"/>
      <w:lang w:eastAsia="en-US"/>
    </w:rPr>
  </w:style>
  <w:style w:type="paragraph" w:styleId="berschrift5">
    <w:name w:val="heading 5"/>
    <w:next w:val="CM-Fliestext"/>
    <w:link w:val="berschrift5Zeichen"/>
    <w:uiPriority w:val="9"/>
    <w:unhideWhenUsed/>
    <w:qFormat/>
    <w:rsid w:val="0071161C"/>
    <w:pPr>
      <w:keepNext/>
      <w:keepLines/>
      <w:pBdr>
        <w:bottom w:val="dashed" w:sz="8" w:space="1" w:color="000000" w:themeColor="text1"/>
      </w:pBdr>
      <w:jc w:val="center"/>
      <w:outlineLvl w:val="4"/>
    </w:pPr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5FA0"/>
  </w:style>
  <w:style w:type="paragraph" w:styleId="Fuzeile">
    <w:name w:val="footer"/>
    <w:basedOn w:val="Standard"/>
    <w:link w:val="Fu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5FA0"/>
  </w:style>
  <w:style w:type="paragraph" w:styleId="KeinLeerraum">
    <w:name w:val="No Spacing"/>
    <w:aliases w:val="CM-1.Überschrift"/>
    <w:next w:val="CM-Fliestext"/>
    <w:link w:val="KeinLeerraumZeichen"/>
    <w:qFormat/>
    <w:rsid w:val="0071161C"/>
    <w:pPr>
      <w:spacing w:before="40" w:after="100"/>
      <w:ind w:left="113" w:right="113"/>
      <w:jc w:val="center"/>
    </w:pPr>
    <w:rPr>
      <w:rFonts w:ascii="Verdana" w:hAnsi="Verdana"/>
      <w:sz w:val="44"/>
      <w:szCs w:val="44"/>
    </w:rPr>
  </w:style>
  <w:style w:type="character" w:customStyle="1" w:styleId="KeinLeerraumZeichen">
    <w:name w:val="Kein Leerraum Zeichen"/>
    <w:aliases w:val="CM-1.Überschrift Zeichen"/>
    <w:basedOn w:val="Absatzstandardschriftart"/>
    <w:link w:val="KeinLeerraum"/>
    <w:rsid w:val="0071161C"/>
    <w:rPr>
      <w:rFonts w:ascii="Verdana" w:hAnsi="Verdana"/>
      <w:sz w:val="44"/>
      <w:szCs w:val="44"/>
    </w:rPr>
  </w:style>
  <w:style w:type="character" w:styleId="Link">
    <w:name w:val="Hyperlink"/>
    <w:basedOn w:val="Absatzstandardschriftart"/>
    <w:uiPriority w:val="99"/>
    <w:unhideWhenUsed/>
    <w:rsid w:val="00F1751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751E"/>
    <w:rPr>
      <w:color w:val="800080" w:themeColor="followedHyperlink"/>
      <w:u w:val="single"/>
    </w:rPr>
  </w:style>
  <w:style w:type="character" w:customStyle="1" w:styleId="berschrift2Zeichen">
    <w:name w:val="Überschrift 2 Zeichen"/>
    <w:aliases w:val="CM-2.Überschrift Zeichen"/>
    <w:basedOn w:val="Absatzstandardschriftart"/>
    <w:link w:val="berschrift2"/>
    <w:uiPriority w:val="9"/>
    <w:rsid w:val="0071161C"/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07A3C"/>
    <w:rPr>
      <w:rFonts w:ascii="Verdana" w:eastAsiaTheme="majorEastAsia" w:hAnsi="Verdana" w:cstheme="majorBidi"/>
      <w:sz w:val="14"/>
      <w:szCs w:val="14"/>
      <w:lang w:eastAsia="en-US"/>
    </w:rPr>
  </w:style>
  <w:style w:type="paragraph" w:customStyle="1" w:styleId="Chemie-MasterFliestext">
    <w:name w:val="Chemie-Master Fliestext"/>
    <w:basedOn w:val="Standard"/>
    <w:link w:val="Chemie-MasterFliestextZchn"/>
    <w:rsid w:val="00A52B97"/>
  </w:style>
  <w:style w:type="character" w:customStyle="1" w:styleId="Chemie-MasterFliestextZchn">
    <w:name w:val="Chemie-Master Fliestext Zchn"/>
    <w:basedOn w:val="Absatzstandardschriftart"/>
    <w:link w:val="Chemie-MasterFliestext"/>
    <w:rsid w:val="00A52B97"/>
    <w:rPr>
      <w:rFonts w:ascii="Verdana" w:eastAsiaTheme="minorHAnsi" w:hAnsi="Verdana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95735A"/>
    <w:pPr>
      <w:spacing w:after="120"/>
      <w:jc w:val="both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735A"/>
    <w:pPr>
      <w:spacing w:after="0"/>
    </w:pPr>
    <w:rPr>
      <w:rFonts w:ascii="Lucida Grande" w:hAnsi="Lucida Grande" w:cs="Lucida Gran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735A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CM-Fliestext">
    <w:name w:val="CM-Fliestext"/>
    <w:link w:val="CM-FliestextZeichen"/>
    <w:qFormat/>
    <w:rsid w:val="0071161C"/>
    <w:pPr>
      <w:ind w:left="113"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CM-FliestextZeichen">
    <w:name w:val="CM-Fliestext Zeichen"/>
    <w:basedOn w:val="Absatzstandardschriftart"/>
    <w:link w:val="CM-Fliestext"/>
    <w:rsid w:val="0071161C"/>
    <w:rPr>
      <w:rFonts w:ascii="Verdana" w:eastAsiaTheme="minorHAnsi" w:hAnsi="Verdana"/>
      <w:sz w:val="18"/>
      <w:szCs w:val="18"/>
      <w:lang w:eastAsia="en-US"/>
    </w:rPr>
  </w:style>
  <w:style w:type="character" w:customStyle="1" w:styleId="berschrift1Zeichen">
    <w:name w:val="Überschrift 1 Zeichen"/>
    <w:aliases w:val="CM-Lückentext Zeichen"/>
    <w:basedOn w:val="Absatzstandardschriftart"/>
    <w:link w:val="berschrift1"/>
    <w:rsid w:val="00BF23F3"/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Titel">
    <w:name w:val="Title"/>
    <w:aliases w:val="CM-Quellenangabe"/>
    <w:next w:val="CM-Fliestext"/>
    <w:link w:val="TitelZeichen"/>
    <w:uiPriority w:val="10"/>
    <w:qFormat/>
    <w:rsid w:val="0071161C"/>
    <w:pPr>
      <w:ind w:left="113" w:right="113"/>
      <w:contextualSpacing/>
    </w:pPr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TitelZeichen">
    <w:name w:val="Titel Zeichen"/>
    <w:aliases w:val="CM-Quellenangabe Zeichen"/>
    <w:basedOn w:val="Absatzstandardschriftart"/>
    <w:link w:val="Titel"/>
    <w:uiPriority w:val="10"/>
    <w:rsid w:val="0071161C"/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berschrift4Zeichen">
    <w:name w:val="Überschrift 4 Zeichen"/>
    <w:aliases w:val="CM-3.Überschrift Zeichen"/>
    <w:basedOn w:val="Absatzstandardschriftart"/>
    <w:link w:val="berschrift4"/>
    <w:uiPriority w:val="9"/>
    <w:rsid w:val="0071161C"/>
    <w:rPr>
      <w:rFonts w:ascii="Verdana" w:eastAsiaTheme="majorEastAsia" w:hAnsi="Verdana" w:cstheme="majorBidi"/>
      <w:sz w:val="22"/>
      <w:szCs w:val="22"/>
      <w:lang w:eastAsia="en-US"/>
    </w:rPr>
  </w:style>
  <w:style w:type="paragraph" w:customStyle="1" w:styleId="CM-Liste">
    <w:name w:val="CM-Liste"/>
    <w:next w:val="CM-Fliestext"/>
    <w:qFormat/>
    <w:rsid w:val="0071161C"/>
    <w:pPr>
      <w:numPr>
        <w:numId w:val="4"/>
      </w:numPr>
      <w:spacing w:after="40"/>
      <w:ind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71161C"/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paragraph" w:customStyle="1" w:styleId="CM-LckeTabelle">
    <w:name w:val="CM-Lücke Tabelle"/>
    <w:qFormat/>
    <w:rsid w:val="0071161C"/>
    <w:pPr>
      <w:spacing w:before="200" w:after="200"/>
      <w:ind w:left="113" w:right="113"/>
    </w:pPr>
    <w:rPr>
      <w:rFonts w:ascii="Verdana" w:eastAsiaTheme="majorEastAsia" w:hAnsi="Verdana" w:cstheme="majorBidi"/>
      <w:b/>
      <w:color w:val="4F81BD" w:themeColor="accent1"/>
      <w:sz w:val="21"/>
      <w:szCs w:val="22"/>
      <w:lang w:eastAsia="en-US"/>
    </w:rPr>
  </w:style>
  <w:style w:type="paragraph" w:customStyle="1" w:styleId="CM-Lckeunterstrichen">
    <w:name w:val="CM-Lücke unterstrichen"/>
    <w:qFormat/>
    <w:rsid w:val="006D17D7"/>
    <w:pPr>
      <w:framePr w:hSpace="142" w:vSpace="142" w:wrap="around" w:vAnchor="text" w:hAnchor="text" w:y="1"/>
      <w:pBdr>
        <w:bottom w:val="dashSmallGap" w:sz="12" w:space="0" w:color="auto"/>
      </w:pBdr>
      <w:jc w:val="center"/>
    </w:pPr>
    <w:rPr>
      <w:rFonts w:ascii="Verdana" w:eastAsiaTheme="majorEastAsia" w:hAnsi="Verdana" w:cstheme="majorBidi"/>
      <w:b/>
      <w:bCs/>
      <w:color w:val="4F81BD" w:themeColor="accent1"/>
      <w:sz w:val="21"/>
      <w:szCs w:val="21"/>
      <w:u w:val="dashedHeavy"/>
      <w:lang w:eastAsia="en-US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CM-4.Überschrift"/>
    <w:rsid w:val="008A141F"/>
    <w:pPr>
      <w:spacing w:before="40" w:after="40"/>
      <w:ind w:left="113" w:right="113"/>
    </w:pPr>
    <w:rPr>
      <w:rFonts w:ascii="Verdana" w:eastAsiaTheme="minorHAnsi" w:hAnsi="Verdana"/>
      <w:smallCaps/>
      <w:sz w:val="18"/>
      <w:szCs w:val="18"/>
      <w:u w:val="single"/>
      <w:lang w:eastAsia="en-US"/>
    </w:rPr>
  </w:style>
  <w:style w:type="paragraph" w:styleId="berschrift1">
    <w:name w:val="heading 1"/>
    <w:aliases w:val="CM-Lückentext"/>
    <w:next w:val="CM-Fliestext"/>
    <w:link w:val="berschrift1Zeichen"/>
    <w:qFormat/>
    <w:rsid w:val="00BF23F3"/>
    <w:pPr>
      <w:spacing w:line="360" w:lineRule="auto"/>
      <w:ind w:left="113" w:right="113"/>
      <w:outlineLvl w:val="0"/>
    </w:pPr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berschrift2">
    <w:name w:val="heading 2"/>
    <w:aliases w:val="CM-2.Überschrift"/>
    <w:next w:val="CM-Fliestext"/>
    <w:link w:val="berschrift2Zeichen"/>
    <w:uiPriority w:val="9"/>
    <w:unhideWhenUsed/>
    <w:qFormat/>
    <w:rsid w:val="0071161C"/>
    <w:pPr>
      <w:spacing w:before="100" w:after="40"/>
      <w:ind w:left="113" w:right="113"/>
      <w:outlineLvl w:val="1"/>
    </w:pPr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paragraph" w:styleId="berschrift3">
    <w:name w:val="heading 3"/>
    <w:next w:val="CM-Fliestext"/>
    <w:link w:val="berschrift3Zeichen"/>
    <w:uiPriority w:val="9"/>
    <w:unhideWhenUsed/>
    <w:rsid w:val="00407A3C"/>
    <w:pPr>
      <w:keepNext/>
      <w:keepLines/>
      <w:ind w:left="113" w:right="113"/>
      <w:outlineLvl w:val="2"/>
    </w:pPr>
    <w:rPr>
      <w:rFonts w:ascii="Verdana" w:eastAsiaTheme="majorEastAsia" w:hAnsi="Verdana" w:cstheme="majorBidi"/>
      <w:sz w:val="14"/>
      <w:szCs w:val="14"/>
      <w:lang w:eastAsia="en-US"/>
    </w:rPr>
  </w:style>
  <w:style w:type="paragraph" w:styleId="berschrift4">
    <w:name w:val="heading 4"/>
    <w:aliases w:val="CM-3.Überschrift"/>
    <w:next w:val="CM-Fliestext"/>
    <w:link w:val="berschrift4Zeichen"/>
    <w:uiPriority w:val="9"/>
    <w:unhideWhenUsed/>
    <w:qFormat/>
    <w:rsid w:val="0071161C"/>
    <w:pPr>
      <w:keepNext/>
      <w:keepLines/>
      <w:spacing w:before="100" w:after="40"/>
      <w:ind w:left="113" w:right="113"/>
      <w:outlineLvl w:val="3"/>
    </w:pPr>
    <w:rPr>
      <w:rFonts w:ascii="Verdana" w:eastAsiaTheme="majorEastAsia" w:hAnsi="Verdana" w:cstheme="majorBidi"/>
      <w:sz w:val="22"/>
      <w:szCs w:val="22"/>
      <w:lang w:eastAsia="en-US"/>
    </w:rPr>
  </w:style>
  <w:style w:type="paragraph" w:styleId="berschrift5">
    <w:name w:val="heading 5"/>
    <w:next w:val="CM-Fliestext"/>
    <w:link w:val="berschrift5Zeichen"/>
    <w:uiPriority w:val="9"/>
    <w:unhideWhenUsed/>
    <w:qFormat/>
    <w:rsid w:val="0071161C"/>
    <w:pPr>
      <w:keepNext/>
      <w:keepLines/>
      <w:pBdr>
        <w:bottom w:val="dashed" w:sz="8" w:space="1" w:color="000000" w:themeColor="text1"/>
      </w:pBdr>
      <w:jc w:val="center"/>
      <w:outlineLvl w:val="4"/>
    </w:pPr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5FA0"/>
  </w:style>
  <w:style w:type="paragraph" w:styleId="Fuzeile">
    <w:name w:val="footer"/>
    <w:basedOn w:val="Standard"/>
    <w:link w:val="Fu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5FA0"/>
  </w:style>
  <w:style w:type="paragraph" w:styleId="KeinLeerraum">
    <w:name w:val="No Spacing"/>
    <w:aliases w:val="CM-1.Überschrift"/>
    <w:next w:val="CM-Fliestext"/>
    <w:link w:val="KeinLeerraumZeichen"/>
    <w:qFormat/>
    <w:rsid w:val="0071161C"/>
    <w:pPr>
      <w:spacing w:before="40" w:after="100"/>
      <w:ind w:left="113" w:right="113"/>
      <w:jc w:val="center"/>
    </w:pPr>
    <w:rPr>
      <w:rFonts w:ascii="Verdana" w:hAnsi="Verdana"/>
      <w:sz w:val="44"/>
      <w:szCs w:val="44"/>
    </w:rPr>
  </w:style>
  <w:style w:type="character" w:customStyle="1" w:styleId="KeinLeerraumZeichen">
    <w:name w:val="Kein Leerraum Zeichen"/>
    <w:aliases w:val="CM-1.Überschrift Zeichen"/>
    <w:basedOn w:val="Absatzstandardschriftart"/>
    <w:link w:val="KeinLeerraum"/>
    <w:rsid w:val="0071161C"/>
    <w:rPr>
      <w:rFonts w:ascii="Verdana" w:hAnsi="Verdana"/>
      <w:sz w:val="44"/>
      <w:szCs w:val="44"/>
    </w:rPr>
  </w:style>
  <w:style w:type="character" w:styleId="Link">
    <w:name w:val="Hyperlink"/>
    <w:basedOn w:val="Absatzstandardschriftart"/>
    <w:uiPriority w:val="99"/>
    <w:unhideWhenUsed/>
    <w:rsid w:val="00F1751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751E"/>
    <w:rPr>
      <w:color w:val="800080" w:themeColor="followedHyperlink"/>
      <w:u w:val="single"/>
    </w:rPr>
  </w:style>
  <w:style w:type="character" w:customStyle="1" w:styleId="berschrift2Zeichen">
    <w:name w:val="Überschrift 2 Zeichen"/>
    <w:aliases w:val="CM-2.Überschrift Zeichen"/>
    <w:basedOn w:val="Absatzstandardschriftart"/>
    <w:link w:val="berschrift2"/>
    <w:uiPriority w:val="9"/>
    <w:rsid w:val="0071161C"/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07A3C"/>
    <w:rPr>
      <w:rFonts w:ascii="Verdana" w:eastAsiaTheme="majorEastAsia" w:hAnsi="Verdana" w:cstheme="majorBidi"/>
      <w:sz w:val="14"/>
      <w:szCs w:val="14"/>
      <w:lang w:eastAsia="en-US"/>
    </w:rPr>
  </w:style>
  <w:style w:type="paragraph" w:customStyle="1" w:styleId="Chemie-MasterFliestext">
    <w:name w:val="Chemie-Master Fliestext"/>
    <w:basedOn w:val="Standard"/>
    <w:link w:val="Chemie-MasterFliestextZchn"/>
    <w:rsid w:val="00A52B97"/>
  </w:style>
  <w:style w:type="character" w:customStyle="1" w:styleId="Chemie-MasterFliestextZchn">
    <w:name w:val="Chemie-Master Fliestext Zchn"/>
    <w:basedOn w:val="Absatzstandardschriftart"/>
    <w:link w:val="Chemie-MasterFliestext"/>
    <w:rsid w:val="00A52B97"/>
    <w:rPr>
      <w:rFonts w:ascii="Verdana" w:eastAsiaTheme="minorHAnsi" w:hAnsi="Verdana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95735A"/>
    <w:pPr>
      <w:spacing w:after="120"/>
      <w:jc w:val="both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735A"/>
    <w:pPr>
      <w:spacing w:after="0"/>
    </w:pPr>
    <w:rPr>
      <w:rFonts w:ascii="Lucida Grande" w:hAnsi="Lucida Grande" w:cs="Lucida Gran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735A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CM-Fliestext">
    <w:name w:val="CM-Fliestext"/>
    <w:link w:val="CM-FliestextZeichen"/>
    <w:qFormat/>
    <w:rsid w:val="0071161C"/>
    <w:pPr>
      <w:ind w:left="113"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CM-FliestextZeichen">
    <w:name w:val="CM-Fliestext Zeichen"/>
    <w:basedOn w:val="Absatzstandardschriftart"/>
    <w:link w:val="CM-Fliestext"/>
    <w:rsid w:val="0071161C"/>
    <w:rPr>
      <w:rFonts w:ascii="Verdana" w:eastAsiaTheme="minorHAnsi" w:hAnsi="Verdana"/>
      <w:sz w:val="18"/>
      <w:szCs w:val="18"/>
      <w:lang w:eastAsia="en-US"/>
    </w:rPr>
  </w:style>
  <w:style w:type="character" w:customStyle="1" w:styleId="berschrift1Zeichen">
    <w:name w:val="Überschrift 1 Zeichen"/>
    <w:aliases w:val="CM-Lückentext Zeichen"/>
    <w:basedOn w:val="Absatzstandardschriftart"/>
    <w:link w:val="berschrift1"/>
    <w:rsid w:val="00BF23F3"/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Titel">
    <w:name w:val="Title"/>
    <w:aliases w:val="CM-Quellenangabe"/>
    <w:next w:val="CM-Fliestext"/>
    <w:link w:val="TitelZeichen"/>
    <w:uiPriority w:val="10"/>
    <w:qFormat/>
    <w:rsid w:val="0071161C"/>
    <w:pPr>
      <w:ind w:left="113" w:right="113"/>
      <w:contextualSpacing/>
    </w:pPr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TitelZeichen">
    <w:name w:val="Titel Zeichen"/>
    <w:aliases w:val="CM-Quellenangabe Zeichen"/>
    <w:basedOn w:val="Absatzstandardschriftart"/>
    <w:link w:val="Titel"/>
    <w:uiPriority w:val="10"/>
    <w:rsid w:val="0071161C"/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berschrift4Zeichen">
    <w:name w:val="Überschrift 4 Zeichen"/>
    <w:aliases w:val="CM-3.Überschrift Zeichen"/>
    <w:basedOn w:val="Absatzstandardschriftart"/>
    <w:link w:val="berschrift4"/>
    <w:uiPriority w:val="9"/>
    <w:rsid w:val="0071161C"/>
    <w:rPr>
      <w:rFonts w:ascii="Verdana" w:eastAsiaTheme="majorEastAsia" w:hAnsi="Verdana" w:cstheme="majorBidi"/>
      <w:sz w:val="22"/>
      <w:szCs w:val="22"/>
      <w:lang w:eastAsia="en-US"/>
    </w:rPr>
  </w:style>
  <w:style w:type="paragraph" w:customStyle="1" w:styleId="CM-Liste">
    <w:name w:val="CM-Liste"/>
    <w:next w:val="CM-Fliestext"/>
    <w:qFormat/>
    <w:rsid w:val="0071161C"/>
    <w:pPr>
      <w:numPr>
        <w:numId w:val="4"/>
      </w:numPr>
      <w:spacing w:after="40"/>
      <w:ind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71161C"/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paragraph" w:customStyle="1" w:styleId="CM-LckeTabelle">
    <w:name w:val="CM-Lücke Tabelle"/>
    <w:qFormat/>
    <w:rsid w:val="0071161C"/>
    <w:pPr>
      <w:spacing w:before="200" w:after="200"/>
      <w:ind w:left="113" w:right="113"/>
    </w:pPr>
    <w:rPr>
      <w:rFonts w:ascii="Verdana" w:eastAsiaTheme="majorEastAsia" w:hAnsi="Verdana" w:cstheme="majorBidi"/>
      <w:b/>
      <w:color w:val="4F81BD" w:themeColor="accent1"/>
      <w:sz w:val="21"/>
      <w:szCs w:val="22"/>
      <w:lang w:eastAsia="en-US"/>
    </w:rPr>
  </w:style>
  <w:style w:type="paragraph" w:customStyle="1" w:styleId="CM-Lckeunterstrichen">
    <w:name w:val="CM-Lücke unterstrichen"/>
    <w:qFormat/>
    <w:rsid w:val="006D17D7"/>
    <w:pPr>
      <w:framePr w:hSpace="142" w:vSpace="142" w:wrap="around" w:vAnchor="text" w:hAnchor="text" w:y="1"/>
      <w:pBdr>
        <w:bottom w:val="dashSmallGap" w:sz="12" w:space="0" w:color="auto"/>
      </w:pBdr>
      <w:jc w:val="center"/>
    </w:pPr>
    <w:rPr>
      <w:rFonts w:ascii="Verdana" w:eastAsiaTheme="majorEastAsia" w:hAnsi="Verdana" w:cstheme="majorBidi"/>
      <w:b/>
      <w:bCs/>
      <w:color w:val="4F81BD" w:themeColor="accent1"/>
      <w:sz w:val="21"/>
      <w:szCs w:val="21"/>
      <w:u w:val="dashedHeavy"/>
      <w:lang w:eastAsia="en-US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OS%20X:Users:kathrinspath:Documents:CMAB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FB2831F8984E498CDFF935A2431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9C51D-5236-8D4A-8272-713139363208}"/>
      </w:docPartPr>
      <w:docPartBody>
        <w:p w:rsidR="00A47AC5" w:rsidRDefault="00A47AC5">
          <w:pPr>
            <w:pStyle w:val="E6FB2831F8984E498CDFF935A243153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5"/>
    <w:rsid w:val="00A47AC5"/>
    <w:rsid w:val="00B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FB2831F8984E498CDFF935A2431534">
    <w:name w:val="E6FB2831F8984E498CDFF935A243153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FB2831F8984E498CDFF935A2431534">
    <w:name w:val="E6FB2831F8984E498CDFF935A2431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C02F1-AED1-944F-80DA-E307B20C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CMAB-Vorlage.dotx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chemie-master.de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Späth</dc:creator>
  <cp:keywords/>
  <dc:description/>
  <cp:lastModifiedBy>Kathrin Späth</cp:lastModifiedBy>
  <cp:revision>3</cp:revision>
  <dcterms:created xsi:type="dcterms:W3CDTF">2015-08-14T10:09:00Z</dcterms:created>
  <dcterms:modified xsi:type="dcterms:W3CDTF">2015-08-14T10:31:00Z</dcterms:modified>
</cp:coreProperties>
</file>